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8C" w:rsidRPr="00FA12EA" w:rsidRDefault="00934810">
      <w:pPr>
        <w:jc w:val="right"/>
        <w:rPr>
          <w:rFonts w:ascii="Arial" w:hAnsi="Arial" w:cs="Arial"/>
          <w:color w:val="000000"/>
          <w:szCs w:val="24"/>
        </w:rPr>
      </w:pPr>
      <w:r w:rsidRPr="00FA12EA">
        <w:rPr>
          <w:rFonts w:ascii="Arial" w:hAnsi="Arial" w:cs="Arial"/>
          <w:b/>
          <w:noProof/>
          <w:color w:val="5F5F5F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-635</wp:posOffset>
            </wp:positionV>
            <wp:extent cx="733425" cy="492760"/>
            <wp:effectExtent l="0" t="0" r="28575" b="21590"/>
            <wp:wrapNone/>
            <wp:docPr id="3" name="Bild 3" descr="lus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mo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8C" w:rsidRPr="00FA12EA">
        <w:rPr>
          <w:rFonts w:ascii="Arial" w:hAnsi="Arial" w:cs="Arial"/>
          <w:b/>
          <w:caps/>
          <w:color w:val="000000"/>
          <w:szCs w:val="24"/>
        </w:rPr>
        <w:t>Ludwig-Uhland-Schule Heimsheim</w:t>
      </w:r>
      <w:r w:rsidR="00EA5E8C" w:rsidRPr="00FA12EA">
        <w:rPr>
          <w:rFonts w:ascii="Arial" w:hAnsi="Arial" w:cs="Arial"/>
          <w:caps/>
          <w:color w:val="000000"/>
          <w:szCs w:val="24"/>
        </w:rPr>
        <w:t xml:space="preserve"> </w:t>
      </w:r>
    </w:p>
    <w:p w:rsidR="00EA5E8C" w:rsidRPr="00FA12EA" w:rsidRDefault="006F7185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Schulstr. 19-21, 71296 Heimsheim</w:t>
      </w:r>
    </w:p>
    <w:p w:rsidR="000C34A3" w:rsidRPr="000F3EF0" w:rsidRDefault="000C34A3">
      <w:pPr>
        <w:jc w:val="right"/>
        <w:rPr>
          <w:rFonts w:ascii="Arial" w:hAnsi="Arial" w:cs="Arial"/>
          <w:color w:val="000000"/>
          <w:sz w:val="10"/>
          <w:szCs w:val="10"/>
        </w:rPr>
      </w:pPr>
    </w:p>
    <w:p w:rsidR="004016F3" w:rsidRPr="00BB6210" w:rsidRDefault="004016F3" w:rsidP="009E2B40">
      <w:pPr>
        <w:jc w:val="right"/>
        <w:rPr>
          <w:rFonts w:ascii="Arial" w:hAnsi="Arial" w:cs="Arial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51"/>
        <w:gridCol w:w="3686"/>
        <w:gridCol w:w="3969"/>
      </w:tblGrid>
      <w:tr w:rsidR="001408D3" w:rsidRPr="00AA6806" w:rsidTr="00027F89">
        <w:tc>
          <w:tcPr>
            <w:tcW w:w="1951" w:type="dxa"/>
            <w:shd w:val="clear" w:color="auto" w:fill="D9D9D9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  <w:bookmarkStart w:id="0" w:name="Text1"/>
          </w:p>
        </w:tc>
        <w:bookmarkEnd w:id="0"/>
        <w:tc>
          <w:tcPr>
            <w:tcW w:w="3686" w:type="dxa"/>
            <w:shd w:val="clear" w:color="auto" w:fill="D9D9D9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A6806">
              <w:rPr>
                <w:rFonts w:ascii="Arial" w:hAnsi="Arial" w:cs="Arial"/>
                <w:b/>
                <w:color w:val="000000"/>
              </w:rPr>
              <w:t>Vater</w:t>
            </w:r>
          </w:p>
        </w:tc>
        <w:tc>
          <w:tcPr>
            <w:tcW w:w="3969" w:type="dxa"/>
            <w:shd w:val="clear" w:color="auto" w:fill="D9D9D9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A6806">
              <w:rPr>
                <w:rFonts w:ascii="Arial" w:hAnsi="Arial" w:cs="Arial"/>
                <w:b/>
                <w:color w:val="000000"/>
              </w:rPr>
              <w:t>Mutter</w:t>
            </w:r>
          </w:p>
        </w:tc>
      </w:tr>
      <w:tr w:rsidR="001408D3" w:rsidRPr="00AA6806" w:rsidTr="00027F89">
        <w:tc>
          <w:tcPr>
            <w:tcW w:w="1951" w:type="dxa"/>
            <w:shd w:val="clear" w:color="auto" w:fill="D9D9D9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A6806">
              <w:rPr>
                <w:rFonts w:ascii="Arial" w:hAnsi="Arial" w:cs="Arial"/>
                <w:b/>
                <w:color w:val="000000"/>
              </w:rPr>
              <w:t>Vorname</w:t>
            </w:r>
          </w:p>
        </w:tc>
        <w:tc>
          <w:tcPr>
            <w:tcW w:w="3686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408D3" w:rsidRPr="00AA6806" w:rsidTr="00027F89">
        <w:tc>
          <w:tcPr>
            <w:tcW w:w="1951" w:type="dxa"/>
            <w:shd w:val="clear" w:color="auto" w:fill="D9D9D9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bookmarkStart w:id="1" w:name="Text2"/>
            <w:r w:rsidRPr="00AA6806">
              <w:rPr>
                <w:rFonts w:ascii="Arial" w:hAnsi="Arial" w:cs="Arial"/>
                <w:b/>
                <w:color w:val="000000"/>
              </w:rPr>
              <w:t>Name</w:t>
            </w:r>
          </w:p>
        </w:tc>
        <w:bookmarkEnd w:id="1"/>
        <w:tc>
          <w:tcPr>
            <w:tcW w:w="3686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408D3" w:rsidRPr="00AA6806" w:rsidTr="00027F89">
        <w:tc>
          <w:tcPr>
            <w:tcW w:w="1951" w:type="dxa"/>
            <w:shd w:val="clear" w:color="auto" w:fill="D9D9D9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bookmarkStart w:id="2" w:name="Text3"/>
            <w:r w:rsidRPr="00AA6806">
              <w:rPr>
                <w:rFonts w:ascii="Arial" w:hAnsi="Arial" w:cs="Arial"/>
                <w:b/>
                <w:color w:val="000000"/>
              </w:rPr>
              <w:t>Straße</w:t>
            </w:r>
          </w:p>
        </w:tc>
        <w:bookmarkEnd w:id="2"/>
        <w:tc>
          <w:tcPr>
            <w:tcW w:w="3686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408D3" w:rsidRPr="00AA6806" w:rsidTr="00027F89">
        <w:tc>
          <w:tcPr>
            <w:tcW w:w="1951" w:type="dxa"/>
            <w:shd w:val="clear" w:color="auto" w:fill="D9D9D9"/>
          </w:tcPr>
          <w:p w:rsidR="001408D3" w:rsidRPr="009C2196" w:rsidRDefault="001408D3" w:rsidP="00AA680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21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PLZ, Ort</w:t>
            </w:r>
            <w:r w:rsidR="009C21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50706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9C21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C2196" w:rsidRPr="009C219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Teilort</w:t>
            </w:r>
          </w:p>
        </w:tc>
        <w:tc>
          <w:tcPr>
            <w:tcW w:w="3686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1408D3" w:rsidRPr="00AA6806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700D0" w:rsidRPr="00AA6806" w:rsidTr="00027F89">
        <w:tc>
          <w:tcPr>
            <w:tcW w:w="1951" w:type="dxa"/>
            <w:shd w:val="clear" w:color="auto" w:fill="D9D9D9"/>
          </w:tcPr>
          <w:p w:rsidR="00B700D0" w:rsidRPr="00B700D0" w:rsidRDefault="00B700D0" w:rsidP="00B70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00D0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</w:t>
            </w:r>
            <w:r w:rsidR="00235A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700D0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235A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700D0">
              <w:rPr>
                <w:rFonts w:ascii="Arial" w:hAnsi="Arial" w:cs="Arial"/>
                <w:b/>
                <w:color w:val="000000"/>
                <w:sz w:val="22"/>
                <w:szCs w:val="22"/>
              </w:rPr>
              <w:t>Handy</w:t>
            </w:r>
          </w:p>
        </w:tc>
        <w:tc>
          <w:tcPr>
            <w:tcW w:w="3686" w:type="dxa"/>
            <w:shd w:val="clear" w:color="auto" w:fill="auto"/>
          </w:tcPr>
          <w:p w:rsidR="00B700D0" w:rsidRPr="00AA6806" w:rsidRDefault="00B700D0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B700D0" w:rsidRPr="00AA6806" w:rsidRDefault="00B700D0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016F3" w:rsidRPr="00AA6806" w:rsidTr="00027F89">
        <w:tc>
          <w:tcPr>
            <w:tcW w:w="1951" w:type="dxa"/>
            <w:shd w:val="clear" w:color="auto" w:fill="D9D9D9"/>
          </w:tcPr>
          <w:p w:rsidR="004016F3" w:rsidRPr="00B700D0" w:rsidRDefault="004016F3" w:rsidP="00B70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3686" w:type="dxa"/>
            <w:shd w:val="clear" w:color="auto" w:fill="auto"/>
          </w:tcPr>
          <w:p w:rsidR="004016F3" w:rsidRPr="00AA6806" w:rsidRDefault="004016F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016F3" w:rsidRPr="00AA6806" w:rsidRDefault="004016F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408D3" w:rsidRPr="00AA6806" w:rsidTr="00027F89">
        <w:tc>
          <w:tcPr>
            <w:tcW w:w="1951" w:type="dxa"/>
            <w:shd w:val="clear" w:color="auto" w:fill="D9D9D9"/>
          </w:tcPr>
          <w:p w:rsidR="005129E7" w:rsidRDefault="001408D3" w:rsidP="001408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3" w:name="Text4"/>
            <w:r w:rsidRPr="001408D3">
              <w:rPr>
                <w:rFonts w:ascii="Arial" w:hAnsi="Arial" w:cs="Arial"/>
                <w:b/>
                <w:color w:val="000000"/>
                <w:sz w:val="22"/>
                <w:szCs w:val="22"/>
              </w:rPr>
              <w:t>Erziehungs</w:t>
            </w:r>
            <w:r w:rsidR="00F73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  <w:p w:rsidR="001408D3" w:rsidRPr="001408D3" w:rsidRDefault="001408D3" w:rsidP="001408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8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="00F73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1408D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rechtigt</w:t>
            </w:r>
          </w:p>
        </w:tc>
        <w:bookmarkEnd w:id="3"/>
        <w:tc>
          <w:tcPr>
            <w:tcW w:w="3686" w:type="dxa"/>
            <w:shd w:val="clear" w:color="auto" w:fill="auto"/>
          </w:tcPr>
          <w:p w:rsidR="001408D3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A680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</w:rPr>
            </w:r>
            <w:r w:rsidR="0053615F">
              <w:rPr>
                <w:rFonts w:ascii="Arial" w:hAnsi="Arial" w:cs="Arial"/>
                <w:color w:val="000000"/>
              </w:rPr>
              <w:fldChar w:fldCharType="separate"/>
            </w:r>
            <w:r w:rsidRPr="00AA6806">
              <w:rPr>
                <w:rFonts w:ascii="Arial" w:hAnsi="Arial" w:cs="Arial"/>
                <w:color w:val="000000"/>
              </w:rPr>
              <w:fldChar w:fldCharType="end"/>
            </w:r>
            <w:r w:rsidRPr="00AA6806">
              <w:rPr>
                <w:rFonts w:ascii="Arial" w:hAnsi="Arial" w:cs="Arial"/>
                <w:color w:val="000000"/>
              </w:rPr>
              <w:t xml:space="preserve"> Ja  </w:t>
            </w:r>
            <w:r w:rsidR="00A556E8">
              <w:rPr>
                <w:rFonts w:ascii="Arial" w:hAnsi="Arial" w:cs="Arial"/>
                <w:color w:val="000000"/>
              </w:rPr>
              <w:t xml:space="preserve">   </w:t>
            </w:r>
            <w:r w:rsidR="00D57A01">
              <w:rPr>
                <w:rFonts w:ascii="Arial" w:hAnsi="Arial" w:cs="Arial"/>
                <w:color w:val="000000"/>
              </w:rPr>
              <w:t xml:space="preserve">  </w:t>
            </w:r>
            <w:r w:rsidRPr="00AA6806">
              <w:rPr>
                <w:rFonts w:ascii="Arial" w:hAnsi="Arial" w:cs="Arial"/>
                <w:color w:val="000000"/>
              </w:rPr>
              <w:t xml:space="preserve"> </w:t>
            </w:r>
            <w:r w:rsidR="000F3EF0">
              <w:rPr>
                <w:rFonts w:ascii="Arial" w:hAnsi="Arial" w:cs="Arial"/>
                <w:color w:val="000000"/>
              </w:rPr>
              <w:t xml:space="preserve"> </w:t>
            </w:r>
            <w:r w:rsidRPr="00AA6806">
              <w:rPr>
                <w:rFonts w:ascii="Arial" w:hAnsi="Arial" w:cs="Arial"/>
                <w:color w:val="000000"/>
              </w:rPr>
              <w:t xml:space="preserve">  </w:t>
            </w:r>
            <w:r w:rsidRPr="00AA680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</w:rPr>
            </w:r>
            <w:r w:rsidR="0053615F">
              <w:rPr>
                <w:rFonts w:ascii="Arial" w:hAnsi="Arial" w:cs="Arial"/>
                <w:color w:val="000000"/>
              </w:rPr>
              <w:fldChar w:fldCharType="separate"/>
            </w:r>
            <w:r w:rsidRPr="00AA6806">
              <w:rPr>
                <w:rFonts w:ascii="Arial" w:hAnsi="Arial" w:cs="Arial"/>
                <w:color w:val="000000"/>
              </w:rPr>
              <w:fldChar w:fldCharType="end"/>
            </w:r>
            <w:r w:rsidRPr="00AA6806">
              <w:rPr>
                <w:rFonts w:ascii="Arial" w:hAnsi="Arial" w:cs="Arial"/>
                <w:color w:val="000000"/>
              </w:rPr>
              <w:t xml:space="preserve"> Nein</w:t>
            </w:r>
          </w:p>
          <w:p w:rsidR="00085052" w:rsidRPr="00085052" w:rsidRDefault="00085052" w:rsidP="00A556E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(</w:t>
            </w:r>
            <w:r w:rsidR="00A556E8">
              <w:rPr>
                <w:rFonts w:ascii="Arial" w:hAnsi="Arial" w:cs="Arial"/>
                <w:color w:val="000000"/>
                <w:sz w:val="16"/>
                <w:szCs w:val="16"/>
              </w:rPr>
              <w:t xml:space="preserve">Bei NEIN: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Nachweis erforderlich!)</w:t>
            </w:r>
          </w:p>
        </w:tc>
        <w:tc>
          <w:tcPr>
            <w:tcW w:w="3969" w:type="dxa"/>
            <w:shd w:val="clear" w:color="auto" w:fill="auto"/>
          </w:tcPr>
          <w:p w:rsidR="001408D3" w:rsidRDefault="001408D3" w:rsidP="00AA680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A680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</w:rPr>
            </w:r>
            <w:r w:rsidR="0053615F">
              <w:rPr>
                <w:rFonts w:ascii="Arial" w:hAnsi="Arial" w:cs="Arial"/>
                <w:color w:val="000000"/>
              </w:rPr>
              <w:fldChar w:fldCharType="separate"/>
            </w:r>
            <w:r w:rsidRPr="00AA6806">
              <w:rPr>
                <w:rFonts w:ascii="Arial" w:hAnsi="Arial" w:cs="Arial"/>
                <w:color w:val="000000"/>
              </w:rPr>
              <w:fldChar w:fldCharType="end"/>
            </w:r>
            <w:r w:rsidRPr="00AA6806">
              <w:rPr>
                <w:rFonts w:ascii="Arial" w:hAnsi="Arial" w:cs="Arial"/>
                <w:color w:val="000000"/>
              </w:rPr>
              <w:t xml:space="preserve"> Ja          </w:t>
            </w:r>
            <w:r w:rsidRPr="00AA680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</w:rPr>
            </w:r>
            <w:r w:rsidR="0053615F">
              <w:rPr>
                <w:rFonts w:ascii="Arial" w:hAnsi="Arial" w:cs="Arial"/>
                <w:color w:val="000000"/>
              </w:rPr>
              <w:fldChar w:fldCharType="separate"/>
            </w:r>
            <w:r w:rsidRPr="00AA6806">
              <w:rPr>
                <w:rFonts w:ascii="Arial" w:hAnsi="Arial" w:cs="Arial"/>
                <w:color w:val="000000"/>
              </w:rPr>
              <w:fldChar w:fldCharType="end"/>
            </w:r>
            <w:r w:rsidRPr="00AA6806">
              <w:rPr>
                <w:rFonts w:ascii="Arial" w:hAnsi="Arial" w:cs="Arial"/>
                <w:color w:val="000000"/>
              </w:rPr>
              <w:t xml:space="preserve"> Nein</w:t>
            </w:r>
          </w:p>
          <w:p w:rsidR="00085052" w:rsidRPr="00085052" w:rsidRDefault="00085052" w:rsidP="00AA680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(</w:t>
            </w:r>
            <w:r w:rsidR="00A556E8">
              <w:rPr>
                <w:rFonts w:ascii="Arial" w:hAnsi="Arial" w:cs="Arial"/>
                <w:color w:val="000000"/>
                <w:sz w:val="16"/>
                <w:szCs w:val="16"/>
              </w:rPr>
              <w:t xml:space="preserve">Bei NEIN: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Nachweis erforderlich!)</w:t>
            </w:r>
          </w:p>
        </w:tc>
      </w:tr>
    </w:tbl>
    <w:p w:rsidR="00EA5E8C" w:rsidRDefault="00EA5E8C">
      <w:pPr>
        <w:rPr>
          <w:rFonts w:ascii="Arial" w:hAnsi="Arial" w:cs="Arial"/>
          <w:color w:val="000000"/>
          <w:sz w:val="16"/>
          <w:szCs w:val="16"/>
        </w:rPr>
      </w:pPr>
    </w:p>
    <w:p w:rsidR="000F3EF0" w:rsidRPr="009C2196" w:rsidRDefault="000F3EF0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97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685"/>
        <w:gridCol w:w="3758"/>
        <w:gridCol w:w="283"/>
        <w:gridCol w:w="54"/>
        <w:gridCol w:w="17"/>
      </w:tblGrid>
      <w:tr w:rsidR="00EA5E8C" w:rsidRPr="00353916" w:rsidTr="00F3768B">
        <w:trPr>
          <w:gridAfter w:val="2"/>
          <w:wAfter w:w="71" w:type="dxa"/>
          <w:trHeight w:val="1398"/>
        </w:trPr>
        <w:tc>
          <w:tcPr>
            <w:tcW w:w="9357" w:type="dxa"/>
            <w:gridSpan w:val="3"/>
          </w:tcPr>
          <w:p w:rsidR="009836B7" w:rsidRPr="004C374C" w:rsidRDefault="00EA5E8C" w:rsidP="0053615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</w:pPr>
            <w:r w:rsidRPr="004C374C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>Anmeldung zur Realschule</w:t>
            </w:r>
            <w:r w:rsidR="0053615F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 xml:space="preserve"> /</w:t>
            </w:r>
            <w:bookmarkStart w:id="4" w:name="_GoBack"/>
            <w:bookmarkEnd w:id="4"/>
            <w:r w:rsidR="0053615F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 xml:space="preserve"> Klasse 5</w:t>
            </w:r>
          </w:p>
          <w:p w:rsidR="00F3768B" w:rsidRPr="009836B7" w:rsidRDefault="00F3768B" w:rsidP="009836B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5F878"/>
              </w:rPr>
            </w:pPr>
            <w:r w:rsidRPr="004C374C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>Schuljahr 202</w:t>
            </w:r>
            <w:r w:rsidR="000F2581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>4</w:t>
            </w:r>
            <w:r w:rsidRPr="004C374C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>/20</w:t>
            </w:r>
            <w:r w:rsidR="009836B7" w:rsidRPr="004C374C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>2</w:t>
            </w:r>
            <w:r w:rsidR="000F2581">
              <w:rPr>
                <w:rFonts w:ascii="Arial" w:hAnsi="Arial" w:cs="Arial"/>
                <w:b/>
                <w:color w:val="000000"/>
                <w:sz w:val="36"/>
                <w:szCs w:val="36"/>
                <w:highlight w:val="yellow"/>
                <w:shd w:val="clear" w:color="auto" w:fill="F5F878"/>
              </w:rPr>
              <w:t>5</w:t>
            </w:r>
          </w:p>
          <w:p w:rsidR="009836B7" w:rsidRDefault="009836B7" w:rsidP="00F3768B">
            <w:pPr>
              <w:spacing w:line="12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9836B7" w:rsidRDefault="009836B7" w:rsidP="00F3768B">
            <w:pPr>
              <w:spacing w:line="12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9836B7" w:rsidRPr="009C2196" w:rsidRDefault="009836B7" w:rsidP="00F3768B">
            <w:pPr>
              <w:spacing w:line="12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9836B7" w:rsidRPr="00E441F6" w:rsidRDefault="009836B7" w:rsidP="009836B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5E8C" w:rsidRPr="00353916" w:rsidTr="00F55EA5">
        <w:trPr>
          <w:cantSplit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A5E8C" w:rsidRPr="00353916" w:rsidRDefault="00EA5E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E8C" w:rsidRPr="00353916" w:rsidRDefault="00EA5E8C" w:rsidP="004C6BAF">
            <w:pPr>
              <w:rPr>
                <w:rFonts w:ascii="Arial" w:hAnsi="Arial" w:cs="Arial"/>
                <w:color w:val="000000"/>
              </w:rPr>
            </w:pPr>
            <w:r w:rsidRPr="00353916">
              <w:rPr>
                <w:rFonts w:ascii="Arial" w:hAnsi="Arial" w:cs="Arial"/>
                <w:color w:val="000000"/>
                <w:sz w:val="36"/>
              </w:rPr>
              <w:t>Schülerdaten</w:t>
            </w:r>
          </w:p>
        </w:tc>
        <w:tc>
          <w:tcPr>
            <w:tcW w:w="4112" w:type="dxa"/>
            <w:gridSpan w:val="4"/>
            <w:vMerge w:val="restart"/>
            <w:tcBorders>
              <w:left w:val="nil"/>
            </w:tcBorders>
          </w:tcPr>
          <w:p w:rsidR="00155C87" w:rsidRPr="00551C4B" w:rsidRDefault="00155C87" w:rsidP="00155C87">
            <w:pPr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51C4B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Bitte bringen Sie zur Anmeldung mit:</w:t>
            </w:r>
          </w:p>
          <w:p w:rsidR="00C95F79" w:rsidRDefault="00155C87" w:rsidP="00155C8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5C87" w:rsidRDefault="00F3397C" w:rsidP="00155C8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55C87">
              <w:rPr>
                <w:rFonts w:ascii="Arial" w:hAnsi="Arial" w:cs="Arial"/>
                <w:color w:val="000000"/>
                <w:sz w:val="22"/>
                <w:szCs w:val="22"/>
              </w:rPr>
              <w:t>Blatt 3 + 4 der Grundschulempfehlung</w:t>
            </w:r>
          </w:p>
          <w:p w:rsidR="00155C87" w:rsidRDefault="00155C87" w:rsidP="00155C8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Nachweis Masernimpfung</w:t>
            </w:r>
          </w:p>
          <w:p w:rsidR="00155C87" w:rsidRPr="000F3EF0" w:rsidRDefault="00155C87" w:rsidP="00155C8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F25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Passfoto</w:t>
            </w:r>
          </w:p>
          <w:p w:rsidR="00155C87" w:rsidRDefault="00155C87" w:rsidP="00027F8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07CB" w:rsidRPr="00155C87" w:rsidRDefault="000507CB" w:rsidP="00027F8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3508A" w:rsidRPr="00B3766B" w:rsidRDefault="00155C87" w:rsidP="00027F8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3508A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>Hinweis</w:t>
            </w:r>
            <w:r w:rsidR="002440A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</w:t>
            </w:r>
            <w:r w:rsidR="0033508A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854926" w:rsidRDefault="00155C87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1066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Sie erhalten von uns </w:t>
            </w:r>
            <w:r w:rsidR="00122E5B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vorab </w:t>
            </w:r>
            <w:r w:rsidR="00854926">
              <w:rPr>
                <w:rFonts w:ascii="Arial" w:hAnsi="Arial" w:cs="Arial"/>
                <w:color w:val="000000"/>
                <w:sz w:val="22"/>
                <w:szCs w:val="22"/>
              </w:rPr>
              <w:t>lediglich</w:t>
            </w:r>
          </w:p>
          <w:p w:rsidR="0033508A" w:rsidRPr="00B3766B" w:rsidRDefault="00155C87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7E26" w:rsidRPr="00B3766B">
              <w:rPr>
                <w:rFonts w:ascii="Arial" w:hAnsi="Arial" w:cs="Arial"/>
                <w:color w:val="000000"/>
                <w:sz w:val="22"/>
                <w:szCs w:val="22"/>
              </w:rPr>
              <w:t>eine</w:t>
            </w:r>
            <w:r w:rsidR="008549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85052" w:rsidRPr="00B3766B">
              <w:rPr>
                <w:rFonts w:ascii="Arial" w:hAnsi="Arial" w:cs="Arial"/>
                <w:color w:val="000000"/>
                <w:sz w:val="22"/>
                <w:szCs w:val="22"/>
              </w:rPr>
              <w:t>Anmel</w:t>
            </w:r>
            <w:r w:rsidR="006A7E26" w:rsidRPr="00B3766B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0D1066" w:rsidRPr="00B3766B">
              <w:rPr>
                <w:rFonts w:ascii="Arial" w:hAnsi="Arial" w:cs="Arial"/>
                <w:color w:val="000000"/>
                <w:sz w:val="22"/>
                <w:szCs w:val="22"/>
              </w:rPr>
              <w:t>bestäti</w:t>
            </w:r>
            <w:r w:rsidR="001214EC" w:rsidRPr="00B3766B">
              <w:rPr>
                <w:rFonts w:ascii="Arial" w:hAnsi="Arial" w:cs="Arial"/>
                <w:color w:val="000000"/>
                <w:sz w:val="22"/>
                <w:szCs w:val="22"/>
              </w:rPr>
              <w:t>gung.</w:t>
            </w:r>
          </w:p>
          <w:p w:rsidR="00155C87" w:rsidRDefault="00155C87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7E26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Schriftliche </w:t>
            </w:r>
            <w:r w:rsidR="000D1066" w:rsidRPr="00B3766B">
              <w:rPr>
                <w:rFonts w:ascii="Arial" w:hAnsi="Arial" w:cs="Arial"/>
                <w:color w:val="000000"/>
                <w:sz w:val="22"/>
                <w:szCs w:val="22"/>
              </w:rPr>
              <w:t>Aufnahmezusagen dürfe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  <w:p w:rsidR="00732984" w:rsidRDefault="00155C87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</w:t>
            </w:r>
            <w:r w:rsidR="000D1066" w:rsidRPr="00B3766B">
              <w:rPr>
                <w:rFonts w:ascii="Arial" w:hAnsi="Arial" w:cs="Arial"/>
                <w:color w:val="000000"/>
                <w:sz w:val="22"/>
                <w:szCs w:val="22"/>
              </w:rPr>
              <w:t>ir erst erteilen, wenn das Aufnahm</w:t>
            </w:r>
            <w:r w:rsidR="00732984">
              <w:rPr>
                <w:rFonts w:ascii="Arial" w:hAnsi="Arial" w:cs="Arial"/>
                <w:color w:val="000000"/>
                <w:sz w:val="22"/>
                <w:szCs w:val="22"/>
              </w:rPr>
              <w:t>e-</w:t>
            </w:r>
          </w:p>
          <w:p w:rsidR="00854926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1066" w:rsidRPr="00B3766B">
              <w:rPr>
                <w:rFonts w:ascii="Arial" w:hAnsi="Arial" w:cs="Arial"/>
                <w:color w:val="000000"/>
                <w:sz w:val="22"/>
                <w:szCs w:val="22"/>
              </w:rPr>
              <w:t>verfahren abgeschlossen ist</w:t>
            </w:r>
            <w:r w:rsidR="006A7E26" w:rsidRPr="00B376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32984" w:rsidRDefault="00732984" w:rsidP="00E9576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A7E2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>Diese schicken wir Ihnen</w:t>
            </w:r>
            <w:r w:rsid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A7E2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>vorau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s-</w:t>
            </w:r>
          </w:p>
          <w:p w:rsidR="00854926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A7E2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sichtlich Anfang Mai 202</w:t>
            </w:r>
            <w:r w:rsidR="006B6A7A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6A7E2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zu.</w:t>
            </w:r>
          </w:p>
          <w:p w:rsidR="00581789" w:rsidRDefault="00581789" w:rsidP="00E9576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07CB" w:rsidRDefault="000507CB" w:rsidP="00E9576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4186" w:rsidRPr="00B7477F" w:rsidRDefault="00E04186" w:rsidP="00E9576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40A6" w:rsidRPr="00B3766B" w:rsidRDefault="00732984" w:rsidP="00E9576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440A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Hinweis </w:t>
            </w:r>
            <w:r w:rsidR="004C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2440A6" w:rsidRPr="00B3766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732984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Gerne dürfen Sie an dieser Stelle ei</w:t>
            </w:r>
            <w:r w:rsidR="00854926">
              <w:rPr>
                <w:rFonts w:ascii="Arial" w:hAnsi="Arial" w:cs="Arial"/>
                <w:color w:val="000000"/>
                <w:sz w:val="22"/>
                <w:szCs w:val="22"/>
              </w:rPr>
              <w:t>nen</w:t>
            </w:r>
          </w:p>
          <w:p w:rsidR="00854926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4926">
              <w:rPr>
                <w:rFonts w:ascii="Arial" w:hAnsi="Arial" w:cs="Arial"/>
                <w:color w:val="000000"/>
                <w:sz w:val="22"/>
                <w:szCs w:val="22"/>
              </w:rPr>
              <w:t>Wunsch angeben, mit welchem</w:t>
            </w:r>
          </w:p>
          <w:p w:rsidR="00732984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Mitschüler</w:t>
            </w:r>
            <w:r w:rsidR="00854926">
              <w:rPr>
                <w:rFonts w:ascii="Arial" w:hAnsi="Arial" w:cs="Arial"/>
                <w:color w:val="000000"/>
                <w:sz w:val="22"/>
                <w:szCs w:val="22"/>
              </w:rPr>
              <w:t xml:space="preserve"> / mit </w:t>
            </w:r>
            <w:r w:rsidR="00A012F2" w:rsidRPr="00B3766B">
              <w:rPr>
                <w:rFonts w:ascii="Arial" w:hAnsi="Arial" w:cs="Arial"/>
                <w:color w:val="000000"/>
                <w:sz w:val="22"/>
                <w:szCs w:val="22"/>
              </w:rPr>
              <w:t>welcher Mitschülerin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 Ihr</w:t>
            </w:r>
          </w:p>
          <w:p w:rsidR="00732984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Kind in eine Klasse kommen soll. Gerne</w:t>
            </w:r>
          </w:p>
          <w:p w:rsidR="00732984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im gegenseitigen Einvernehmen, </w:t>
            </w:r>
            <w:proofErr w:type="spellStart"/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Ket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732984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tenwünsche</w:t>
            </w:r>
            <w:proofErr w:type="spellEnd"/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 (A→B, B→C, C→D, D→A)</w:t>
            </w:r>
          </w:p>
          <w:p w:rsidR="002440A6" w:rsidRPr="00B3766B" w:rsidRDefault="00732984" w:rsidP="00E9576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wer</w:t>
            </w:r>
            <w:r w:rsidR="006A7E26" w:rsidRPr="00B3766B">
              <w:rPr>
                <w:rFonts w:ascii="Arial" w:hAnsi="Arial" w:cs="Arial"/>
                <w:color w:val="000000"/>
                <w:sz w:val="22"/>
                <w:szCs w:val="22"/>
              </w:rPr>
              <w:t>den</w:t>
            </w:r>
            <w:r w:rsidR="008549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7E26" w:rsidRPr="00B3766B">
              <w:rPr>
                <w:rFonts w:ascii="Arial" w:hAnsi="Arial" w:cs="Arial"/>
                <w:color w:val="000000"/>
                <w:sz w:val="22"/>
                <w:szCs w:val="22"/>
              </w:rPr>
              <w:t xml:space="preserve">jedoch </w:t>
            </w:r>
            <w:r w:rsidR="002440A6" w:rsidRPr="00B3766B">
              <w:rPr>
                <w:rFonts w:ascii="Arial" w:hAnsi="Arial" w:cs="Arial"/>
                <w:color w:val="000000"/>
                <w:sz w:val="22"/>
                <w:szCs w:val="22"/>
              </w:rPr>
              <w:t>nicht berücksichtigt.</w:t>
            </w:r>
          </w:p>
          <w:p w:rsidR="006A7E26" w:rsidRPr="00A012F2" w:rsidRDefault="006A7E26" w:rsidP="00E9576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40A6" w:rsidRDefault="005129E7" w:rsidP="00E95764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67946</wp:posOffset>
                      </wp:positionH>
                      <wp:positionV relativeFrom="paragraph">
                        <wp:posOffset>58420</wp:posOffset>
                      </wp:positionV>
                      <wp:extent cx="2449830" cy="1044575"/>
                      <wp:effectExtent l="0" t="0" r="26670" b="222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830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186" w:rsidRPr="00F3397C" w:rsidRDefault="00E04186" w:rsidP="00E04186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3397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Mein Wunsch: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35pt;margin-top:4.6pt;width:192.9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">
                      <v:textbox>
                        <w:txbxContent>
                          <w:p w:rsidR="00E04186" w:rsidRPr="00F3397C" w:rsidRDefault="00E04186" w:rsidP="00E041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397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Mein Wunsch: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40A6" w:rsidRPr="003B5BD8" w:rsidRDefault="002440A6" w:rsidP="00A012F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A5E8C" w:rsidRPr="00353916" w:rsidTr="00F55EA5">
        <w:trPr>
          <w:cantSplit/>
        </w:trPr>
        <w:tc>
          <w:tcPr>
            <w:tcW w:w="1914" w:type="dxa"/>
            <w:tcBorders>
              <w:left w:val="single" w:sz="18" w:space="0" w:color="auto"/>
            </w:tcBorders>
            <w:shd w:val="clear" w:color="auto" w:fill="D9D9D9"/>
          </w:tcPr>
          <w:p w:rsidR="00D57A01" w:rsidRDefault="00B7477F" w:rsidP="00CB25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Vor- und</w:t>
            </w:r>
          </w:p>
          <w:p w:rsidR="00EA5E8C" w:rsidRPr="00353916" w:rsidRDefault="00B7477F" w:rsidP="00D57A0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</w:t>
            </w:r>
            <w:r w:rsidR="00EA5E8C" w:rsidRPr="00353916">
              <w:rPr>
                <w:rFonts w:ascii="Arial" w:hAnsi="Arial" w:cs="Arial"/>
                <w:color w:val="000000"/>
              </w:rPr>
              <w:t>name</w:t>
            </w:r>
            <w:r w:rsidR="00D57A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E8C" w:rsidRPr="00353916" w:rsidRDefault="009836B7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</w:t>
            </w:r>
            <w:r w:rsidRPr="00AA680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</w:rPr>
            </w:r>
            <w:r w:rsidR="0053615F">
              <w:rPr>
                <w:rFonts w:ascii="Arial" w:hAnsi="Arial" w:cs="Arial"/>
                <w:color w:val="000000"/>
              </w:rPr>
              <w:fldChar w:fldCharType="separate"/>
            </w:r>
            <w:r w:rsidRPr="00AA680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m    </w:t>
            </w:r>
            <w:r w:rsidRPr="00AA680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</w:rPr>
            </w:r>
            <w:r w:rsidR="0053615F">
              <w:rPr>
                <w:rFonts w:ascii="Arial" w:hAnsi="Arial" w:cs="Arial"/>
                <w:color w:val="000000"/>
              </w:rPr>
              <w:fldChar w:fldCharType="separate"/>
            </w:r>
            <w:r w:rsidRPr="00AA680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w        </w:t>
            </w: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A5E8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EA5E8C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53916">
              <w:rPr>
                <w:rFonts w:ascii="Arial" w:hAnsi="Arial" w:cs="Arial"/>
                <w:color w:val="000000"/>
              </w:rPr>
              <w:t>Straße</w:t>
            </w:r>
          </w:p>
          <w:p w:rsidR="000507CB" w:rsidRPr="00353916" w:rsidRDefault="000507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A5E8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9C2196" w:rsidRDefault="00EA5E8C" w:rsidP="009C2196">
            <w:pPr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9C2196">
              <w:rPr>
                <w:rFonts w:ascii="Arial" w:hAnsi="Arial" w:cs="Arial"/>
                <w:color w:val="000000"/>
                <w:szCs w:val="24"/>
              </w:rPr>
              <w:t>PLZ Ort</w:t>
            </w:r>
            <w:r w:rsidR="009C2196" w:rsidRPr="009C2196">
              <w:rPr>
                <w:rFonts w:ascii="Arial" w:hAnsi="Arial" w:cs="Arial"/>
                <w:color w:val="000000"/>
                <w:szCs w:val="24"/>
              </w:rPr>
              <w:t xml:space="preserve"> / Teilort</w:t>
            </w:r>
          </w:p>
          <w:p w:rsidR="000507CB" w:rsidRPr="000507CB" w:rsidRDefault="000507CB" w:rsidP="009C219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A5E8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EA5E8C" w:rsidRPr="00353916" w:rsidRDefault="00B858E5" w:rsidP="00B858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Festnetz-</w:t>
            </w:r>
            <w:r w:rsidR="00EA5E8C" w:rsidRPr="00353916">
              <w:rPr>
                <w:rFonts w:ascii="Arial" w:hAnsi="Arial" w:cs="Arial"/>
                <w:color w:val="000000"/>
              </w:rPr>
              <w:t>Tel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A5E8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EA5E8C" w:rsidRPr="009C2196" w:rsidRDefault="00EA5E8C" w:rsidP="009C2196">
            <w:pPr>
              <w:rPr>
                <w:rFonts w:ascii="Arial" w:hAnsi="Arial" w:cs="Arial"/>
                <w:color w:val="000000"/>
                <w:szCs w:val="24"/>
              </w:rPr>
            </w:pPr>
            <w:r w:rsidRPr="009C2196">
              <w:rPr>
                <w:rFonts w:ascii="Arial" w:hAnsi="Arial" w:cs="Arial"/>
                <w:color w:val="000000"/>
                <w:szCs w:val="24"/>
              </w:rPr>
              <w:t>Geburtsdatum</w:t>
            </w:r>
            <w:r w:rsidR="009C2196" w:rsidRPr="009C2196">
              <w:rPr>
                <w:rFonts w:ascii="Arial" w:hAnsi="Arial" w:cs="Arial"/>
                <w:color w:val="000000"/>
                <w:szCs w:val="24"/>
              </w:rPr>
              <w:t xml:space="preserve"> und Geburtsort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EA5E8C" w:rsidRPr="00353916" w:rsidRDefault="00EA5E8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5B0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Nationalität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5B0C" w:rsidRPr="001E717E" w:rsidRDefault="00935B0C" w:rsidP="00935B0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A12E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2EA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1E717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martTag w:uri="urn:schemas-microsoft-com:office:smarttags" w:element="PersonName">
              <w:r w:rsidRPr="001E717E">
                <w:rPr>
                  <w:rFonts w:ascii="Arial" w:hAnsi="Arial" w:cs="Arial"/>
                  <w:color w:val="000000"/>
                  <w:sz w:val="20"/>
                </w:rPr>
                <w:t>De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 xml:space="preserve">utsch      </w:t>
            </w:r>
            <w:r w:rsidRPr="001E717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A12E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2EA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5B0C" w:rsidRPr="00353916" w:rsidTr="00F55EA5">
        <w:trPr>
          <w:cantSplit/>
          <w:trHeight w:val="401"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935B0C" w:rsidRPr="00353916" w:rsidRDefault="00935B0C" w:rsidP="009C21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Muttersprache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5B0C" w:rsidRPr="001E717E" w:rsidRDefault="00935B0C" w:rsidP="009C2196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A12E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2EA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1E717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martTag w:uri="urn:schemas-microsoft-com:office:smarttags" w:element="PersonName">
              <w:r w:rsidRPr="001E717E">
                <w:rPr>
                  <w:rFonts w:ascii="Arial" w:hAnsi="Arial" w:cs="Arial"/>
                  <w:color w:val="000000"/>
                  <w:sz w:val="20"/>
                </w:rPr>
                <w:t>De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 xml:space="preserve">utsch      </w:t>
            </w:r>
            <w:r w:rsidRPr="001E717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A12E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2EA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A12E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5B0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Konfession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5B0C" w:rsidRPr="001E717E" w:rsidRDefault="00935B0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5B0C" w:rsidRPr="00353916" w:rsidTr="00F55EA5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935B0C" w:rsidRPr="00353916" w:rsidRDefault="00935B0C" w:rsidP="009C2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Krankheiten / Allergien o.Ä.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5B0C" w:rsidRPr="00353916" w:rsidTr="00FF7B60">
        <w:trPr>
          <w:cantSplit/>
        </w:trPr>
        <w:tc>
          <w:tcPr>
            <w:tcW w:w="55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0C" w:rsidRPr="00F04E18" w:rsidRDefault="00935B0C" w:rsidP="006F66C4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04E18">
              <w:rPr>
                <w:rFonts w:ascii="Arial" w:hAnsi="Arial" w:cs="Arial"/>
                <w:color w:val="000000"/>
                <w:sz w:val="20"/>
              </w:rPr>
              <w:t>Wenn keiner Konfession angehörig:</w:t>
            </w:r>
            <w:r w:rsidR="00F26A59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F04E18">
              <w:rPr>
                <w:rFonts w:ascii="Arial" w:hAnsi="Arial" w:cs="Arial"/>
                <w:color w:val="000000"/>
                <w:sz w:val="20"/>
              </w:rPr>
              <w:t xml:space="preserve"> Mein Kind soll am</w:t>
            </w:r>
          </w:p>
          <w:p w:rsidR="00935B0C" w:rsidRPr="00F04E18" w:rsidRDefault="00935B0C" w:rsidP="00F6348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361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evangelischen        </w:t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361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t xml:space="preserve"> katholischen          </w:t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361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t xml:space="preserve"> keinem</w:t>
            </w:r>
          </w:p>
          <w:p w:rsidR="00935B0C" w:rsidRPr="00F04E18" w:rsidRDefault="00935B0C" w:rsidP="006F66C4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04E18">
              <w:rPr>
                <w:rFonts w:ascii="Arial" w:hAnsi="Arial" w:cs="Arial"/>
                <w:color w:val="000000"/>
                <w:sz w:val="20"/>
              </w:rPr>
              <w:t>Religionsunterricht teilnehmen</w:t>
            </w: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35B0C" w:rsidRPr="00353916" w:rsidTr="00FF7B60">
        <w:trPr>
          <w:cantSplit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35B0C" w:rsidRPr="00B828A8" w:rsidRDefault="00935B0C" w:rsidP="00EE6EA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8A8">
              <w:rPr>
                <w:rFonts w:ascii="Arial" w:hAnsi="Arial" w:cs="Arial"/>
                <w:color w:val="000000"/>
                <w:sz w:val="18"/>
                <w:szCs w:val="18"/>
              </w:rPr>
              <w:t xml:space="preserve">Einschulung in die </w:t>
            </w:r>
            <w:r w:rsidRPr="00B828A8">
              <w:rPr>
                <w:rFonts w:ascii="Arial" w:hAnsi="Arial" w:cs="Arial"/>
                <w:color w:val="000000"/>
                <w:sz w:val="18"/>
                <w:szCs w:val="18"/>
              </w:rPr>
              <w:br/>
              <w:t>Grundschule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 Jahr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5B0C" w:rsidRPr="00F04E18" w:rsidRDefault="00935B0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35B0C" w:rsidRPr="00353916" w:rsidTr="00FF7B60">
        <w:trPr>
          <w:cantSplit/>
          <w:trHeight w:val="538"/>
        </w:trPr>
        <w:tc>
          <w:tcPr>
            <w:tcW w:w="19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35B0C" w:rsidRPr="00F04E18" w:rsidRDefault="00935B0C" w:rsidP="00EE6EA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E18">
              <w:rPr>
                <w:rFonts w:ascii="Arial" w:hAnsi="Arial" w:cs="Arial"/>
                <w:color w:val="000000"/>
                <w:sz w:val="18"/>
                <w:szCs w:val="18"/>
              </w:rPr>
              <w:t>Momentan besuchte Grundschule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5B0C" w:rsidRPr="00EE6EA5" w:rsidRDefault="00935B0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35B0C" w:rsidRPr="00353916" w:rsidTr="00B23F9E">
        <w:trPr>
          <w:cantSplit/>
          <w:trHeight w:val="53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0C" w:rsidRPr="00305799" w:rsidRDefault="00935B0C" w:rsidP="00305799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305799">
              <w:rPr>
                <w:rFonts w:ascii="Arial" w:hAnsi="Arial" w:cs="Arial"/>
                <w:color w:val="000000"/>
                <w:sz w:val="20"/>
              </w:rPr>
              <w:t xml:space="preserve">GS-Klasse wiederholt       </w:t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9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ja in Klasse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_____  </w:t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9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nein</w:t>
            </w:r>
          </w:p>
          <w:p w:rsidR="00935B0C" w:rsidRPr="00B828A8" w:rsidRDefault="00935B0C" w:rsidP="003057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zurückgestellt</w:t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</w:t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9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ja          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9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3615F">
              <w:rPr>
                <w:rFonts w:ascii="Arial" w:hAnsi="Arial" w:cs="Arial"/>
                <w:color w:val="000000"/>
                <w:sz w:val="20"/>
              </w:rPr>
            </w:r>
            <w:r w:rsidR="0053615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05799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305799">
              <w:rPr>
                <w:rFonts w:ascii="Arial" w:hAnsi="Arial" w:cs="Arial"/>
                <w:color w:val="000000"/>
                <w:sz w:val="20"/>
              </w:rPr>
              <w:t xml:space="preserve"> nein</w:t>
            </w:r>
          </w:p>
        </w:tc>
        <w:tc>
          <w:tcPr>
            <w:tcW w:w="4112" w:type="dxa"/>
            <w:gridSpan w:val="4"/>
            <w:vMerge/>
            <w:tcBorders>
              <w:left w:val="nil"/>
            </w:tcBorders>
          </w:tcPr>
          <w:p w:rsidR="00935B0C" w:rsidRPr="00353916" w:rsidRDefault="00935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35B0C" w:rsidRPr="00353916" w:rsidTr="005129E7">
        <w:tblPrEx>
          <w:tblCellMar>
            <w:left w:w="71" w:type="dxa"/>
            <w:right w:w="71" w:type="dxa"/>
          </w:tblCellMar>
        </w:tblPrEx>
        <w:trPr>
          <w:gridAfter w:val="1"/>
          <w:wAfter w:w="17" w:type="dxa"/>
          <w:trHeight w:val="994"/>
        </w:trPr>
        <w:tc>
          <w:tcPr>
            <w:tcW w:w="5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0C" w:rsidRPr="00516053" w:rsidRDefault="0093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5B0C" w:rsidRDefault="0093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25FB" w:rsidRPr="00516053" w:rsidRDefault="00CB2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07CB" w:rsidRDefault="00050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B0C" w:rsidRPr="0002610D" w:rsidRDefault="000507C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35B0C">
              <w:rPr>
                <w:rFonts w:ascii="Arial" w:hAnsi="Arial" w:cs="Arial"/>
                <w:color w:val="000000"/>
                <w:sz w:val="18"/>
                <w:szCs w:val="18"/>
              </w:rPr>
              <w:t xml:space="preserve">atum, </w:t>
            </w:r>
            <w:r w:rsidR="00935B0C" w:rsidRPr="00B700D0">
              <w:rPr>
                <w:rFonts w:ascii="Arial" w:hAnsi="Arial" w:cs="Arial"/>
                <w:color w:val="000000"/>
                <w:sz w:val="18"/>
                <w:szCs w:val="18"/>
              </w:rPr>
              <w:t>Unterschrift(e</w:t>
            </w:r>
            <w:r w:rsidR="00935B0C">
              <w:rPr>
                <w:rFonts w:ascii="Arial" w:hAnsi="Arial" w:cs="Arial"/>
                <w:color w:val="000000"/>
                <w:sz w:val="18"/>
                <w:szCs w:val="18"/>
              </w:rPr>
              <w:t>n) der</w:t>
            </w:r>
            <w:r w:rsidR="00935B0C" w:rsidRPr="00B700D0">
              <w:rPr>
                <w:rFonts w:ascii="Arial" w:hAnsi="Arial" w:cs="Arial"/>
                <w:color w:val="000000"/>
                <w:sz w:val="18"/>
                <w:szCs w:val="18"/>
              </w:rPr>
              <w:t>/des Erziehungsberechtigten</w:t>
            </w:r>
          </w:p>
        </w:tc>
        <w:tc>
          <w:tcPr>
            <w:tcW w:w="4095" w:type="dxa"/>
            <w:gridSpan w:val="3"/>
            <w:tcBorders>
              <w:left w:val="nil"/>
            </w:tcBorders>
          </w:tcPr>
          <w:p w:rsidR="00935B0C" w:rsidRPr="005F62CE" w:rsidRDefault="00935B0C" w:rsidP="00E27823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A5E8C" w:rsidRPr="00353916" w:rsidRDefault="00EA5E8C" w:rsidP="00EC6722">
      <w:pPr>
        <w:rPr>
          <w:rFonts w:ascii="Arial" w:hAnsi="Arial" w:cs="Arial"/>
          <w:color w:val="000000"/>
          <w:sz w:val="12"/>
        </w:rPr>
      </w:pPr>
    </w:p>
    <w:sectPr w:rsidR="00EA5E8C" w:rsidRPr="00353916" w:rsidSect="00516053">
      <w:pgSz w:w="11907" w:h="16840" w:code="9"/>
      <w:pgMar w:top="426" w:right="992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F98"/>
    <w:multiLevelType w:val="hybridMultilevel"/>
    <w:tmpl w:val="979231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BD20A5"/>
    <w:multiLevelType w:val="hybridMultilevel"/>
    <w:tmpl w:val="3D821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53"/>
    <w:rsid w:val="00022C44"/>
    <w:rsid w:val="0002610D"/>
    <w:rsid w:val="00027F89"/>
    <w:rsid w:val="00034CF1"/>
    <w:rsid w:val="000507CB"/>
    <w:rsid w:val="0006227B"/>
    <w:rsid w:val="00085052"/>
    <w:rsid w:val="000C34A3"/>
    <w:rsid w:val="000C4737"/>
    <w:rsid w:val="000D1066"/>
    <w:rsid w:val="000F2581"/>
    <w:rsid w:val="000F3EF0"/>
    <w:rsid w:val="00102096"/>
    <w:rsid w:val="001156E2"/>
    <w:rsid w:val="001214EC"/>
    <w:rsid w:val="00122E5B"/>
    <w:rsid w:val="001408D3"/>
    <w:rsid w:val="00155C87"/>
    <w:rsid w:val="001B7948"/>
    <w:rsid w:val="001E2067"/>
    <w:rsid w:val="001E5C72"/>
    <w:rsid w:val="001E717E"/>
    <w:rsid w:val="00210B93"/>
    <w:rsid w:val="00235A53"/>
    <w:rsid w:val="002440A6"/>
    <w:rsid w:val="0029330F"/>
    <w:rsid w:val="002A1676"/>
    <w:rsid w:val="002D1539"/>
    <w:rsid w:val="00305799"/>
    <w:rsid w:val="0033508A"/>
    <w:rsid w:val="00350706"/>
    <w:rsid w:val="00353916"/>
    <w:rsid w:val="00372240"/>
    <w:rsid w:val="003B0F14"/>
    <w:rsid w:val="003B5BD8"/>
    <w:rsid w:val="003C023C"/>
    <w:rsid w:val="003E602C"/>
    <w:rsid w:val="004016F3"/>
    <w:rsid w:val="00447700"/>
    <w:rsid w:val="00482236"/>
    <w:rsid w:val="004C374C"/>
    <w:rsid w:val="004C52E4"/>
    <w:rsid w:val="004C6BAF"/>
    <w:rsid w:val="004D666F"/>
    <w:rsid w:val="004E2A20"/>
    <w:rsid w:val="005129E7"/>
    <w:rsid w:val="00516053"/>
    <w:rsid w:val="00523B95"/>
    <w:rsid w:val="00534C64"/>
    <w:rsid w:val="0053615F"/>
    <w:rsid w:val="00551C4B"/>
    <w:rsid w:val="00580AB8"/>
    <w:rsid w:val="00581789"/>
    <w:rsid w:val="005F62CE"/>
    <w:rsid w:val="00631122"/>
    <w:rsid w:val="006501C1"/>
    <w:rsid w:val="0069746B"/>
    <w:rsid w:val="006A7E26"/>
    <w:rsid w:val="006B6A7A"/>
    <w:rsid w:val="006F66C4"/>
    <w:rsid w:val="006F7185"/>
    <w:rsid w:val="00714BB6"/>
    <w:rsid w:val="00732984"/>
    <w:rsid w:val="00751B0A"/>
    <w:rsid w:val="007564E8"/>
    <w:rsid w:val="0076638F"/>
    <w:rsid w:val="007758A4"/>
    <w:rsid w:val="0079280D"/>
    <w:rsid w:val="007954C7"/>
    <w:rsid w:val="007B4218"/>
    <w:rsid w:val="007B4EB5"/>
    <w:rsid w:val="007C7AB8"/>
    <w:rsid w:val="007D7BF2"/>
    <w:rsid w:val="007E3CC2"/>
    <w:rsid w:val="0082727B"/>
    <w:rsid w:val="00852993"/>
    <w:rsid w:val="00854926"/>
    <w:rsid w:val="008918FA"/>
    <w:rsid w:val="008A3A3D"/>
    <w:rsid w:val="008C4587"/>
    <w:rsid w:val="00934810"/>
    <w:rsid w:val="00935B0C"/>
    <w:rsid w:val="00937988"/>
    <w:rsid w:val="009836B7"/>
    <w:rsid w:val="00985A08"/>
    <w:rsid w:val="00993BD4"/>
    <w:rsid w:val="009C2196"/>
    <w:rsid w:val="009E2B40"/>
    <w:rsid w:val="00A012F2"/>
    <w:rsid w:val="00A22901"/>
    <w:rsid w:val="00A36015"/>
    <w:rsid w:val="00A556E8"/>
    <w:rsid w:val="00A67659"/>
    <w:rsid w:val="00A74BF4"/>
    <w:rsid w:val="00A961F1"/>
    <w:rsid w:val="00AA41D8"/>
    <w:rsid w:val="00AA4BF7"/>
    <w:rsid w:val="00AA6806"/>
    <w:rsid w:val="00AF03CB"/>
    <w:rsid w:val="00B2245D"/>
    <w:rsid w:val="00B23F9E"/>
    <w:rsid w:val="00B3173B"/>
    <w:rsid w:val="00B3766B"/>
    <w:rsid w:val="00B700D0"/>
    <w:rsid w:val="00B7477F"/>
    <w:rsid w:val="00B74BF9"/>
    <w:rsid w:val="00B75465"/>
    <w:rsid w:val="00B828A8"/>
    <w:rsid w:val="00B84FC8"/>
    <w:rsid w:val="00B858E5"/>
    <w:rsid w:val="00BB6210"/>
    <w:rsid w:val="00BD5D5F"/>
    <w:rsid w:val="00BE1605"/>
    <w:rsid w:val="00BE1A12"/>
    <w:rsid w:val="00BE2DDC"/>
    <w:rsid w:val="00BF4A2F"/>
    <w:rsid w:val="00C271B2"/>
    <w:rsid w:val="00C71DEB"/>
    <w:rsid w:val="00C765E7"/>
    <w:rsid w:val="00C82E51"/>
    <w:rsid w:val="00C95F79"/>
    <w:rsid w:val="00CA027A"/>
    <w:rsid w:val="00CB25FB"/>
    <w:rsid w:val="00D065BE"/>
    <w:rsid w:val="00D44E72"/>
    <w:rsid w:val="00D536EC"/>
    <w:rsid w:val="00D57A01"/>
    <w:rsid w:val="00D618F8"/>
    <w:rsid w:val="00D72853"/>
    <w:rsid w:val="00DD672F"/>
    <w:rsid w:val="00E04186"/>
    <w:rsid w:val="00E0751B"/>
    <w:rsid w:val="00E12207"/>
    <w:rsid w:val="00E1409D"/>
    <w:rsid w:val="00E27823"/>
    <w:rsid w:val="00E27FCE"/>
    <w:rsid w:val="00E441F6"/>
    <w:rsid w:val="00E5755E"/>
    <w:rsid w:val="00E95764"/>
    <w:rsid w:val="00EA5E8C"/>
    <w:rsid w:val="00EA7C0B"/>
    <w:rsid w:val="00EB041D"/>
    <w:rsid w:val="00EC6722"/>
    <w:rsid w:val="00ED75AB"/>
    <w:rsid w:val="00EE6EA5"/>
    <w:rsid w:val="00F04E18"/>
    <w:rsid w:val="00F26A59"/>
    <w:rsid w:val="00F3397C"/>
    <w:rsid w:val="00F35CE3"/>
    <w:rsid w:val="00F3768B"/>
    <w:rsid w:val="00F55EA5"/>
    <w:rsid w:val="00F6348D"/>
    <w:rsid w:val="00F732D9"/>
    <w:rsid w:val="00FA12E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D1885E"/>
  <w15:chartTrackingRefBased/>
  <w15:docId w15:val="{29A45C4E-3B6F-44EF-BBE6-11A61AF8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5C87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styleId="berschrift1">
    <w:name w:val="heading 1"/>
    <w:basedOn w:val="Basis-berschrift"/>
    <w:next w:val="Textkrper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erschrift2">
    <w:name w:val="heading 2"/>
    <w:basedOn w:val="Basis-berschrift"/>
    <w:next w:val="Textkrper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berschrift3">
    <w:name w:val="heading 3"/>
    <w:basedOn w:val="Basis-berschrift"/>
    <w:next w:val="Textkrper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erschrift4">
    <w:name w:val="heading 4"/>
    <w:basedOn w:val="Basis-berschrift"/>
    <w:next w:val="Textkrper"/>
    <w:qFormat/>
    <w:pPr>
      <w:spacing w:before="0" w:after="240" w:line="240" w:lineRule="atLeast"/>
      <w:outlineLvl w:val="3"/>
    </w:pPr>
  </w:style>
  <w:style w:type="paragraph" w:styleId="berschrift5">
    <w:name w:val="heading 5"/>
    <w:basedOn w:val="Basis-berschrift"/>
    <w:next w:val="Textkrper"/>
    <w:qFormat/>
    <w:pPr>
      <w:spacing w:before="0" w:line="240" w:lineRule="atLeast"/>
      <w:ind w:left="1440"/>
      <w:outlineLvl w:val="4"/>
    </w:pPr>
    <w:rPr>
      <w:sz w:val="20"/>
    </w:rPr>
  </w:style>
  <w:style w:type="paragraph" w:styleId="berschrift6">
    <w:name w:val="heading 6"/>
    <w:basedOn w:val="Basis-berschrift"/>
    <w:next w:val="Textkrper"/>
    <w:qFormat/>
    <w:pPr>
      <w:ind w:left="1440"/>
      <w:outlineLvl w:val="5"/>
    </w:pPr>
    <w:rPr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color w:val="000000"/>
      <w:sz w:val="16"/>
      <w:u w:val="single"/>
    </w:rPr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40" w:line="240" w:lineRule="atLeast"/>
      <w:ind w:left="1440" w:hanging="360"/>
    </w:pPr>
    <w:rPr>
      <w:rFonts w:ascii="Arial" w:hAnsi="Arial"/>
      <w:color w:val="auto"/>
      <w:spacing w:val="-5"/>
      <w:sz w:val="20"/>
    </w:rPr>
  </w:style>
  <w:style w:type="paragraph" w:customStyle="1" w:styleId="Abschnittsbeschriftung">
    <w:name w:val="Abschnittsbeschriftung"/>
    <w:basedOn w:val="Standard"/>
    <w:next w:val="Textkrper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color w:val="auto"/>
      <w:spacing w:val="-35"/>
      <w:kern w:val="28"/>
      <w:sz w:val="54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bschnittstitel">
    <w:name w:val="Abschnittstitel"/>
    <w:basedOn w:val="Standard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Abschnittsuntertitel">
    <w:name w:val="Abschnittsuntertitel"/>
    <w:basedOn w:val="Standard"/>
    <w:next w:val="Textkrper"/>
    <w:pPr>
      <w:keepNext/>
      <w:spacing w:before="360" w:after="120"/>
      <w:ind w:left="1080"/>
    </w:pPr>
    <w:rPr>
      <w:rFonts w:ascii="Arial" w:hAnsi="Arial"/>
      <w:i/>
      <w:color w:val="auto"/>
      <w:spacing w:val="-5"/>
      <w:kern w:val="28"/>
      <w:sz w:val="26"/>
    </w:rPr>
  </w:style>
  <w:style w:type="paragraph" w:customStyle="1" w:styleId="Absender">
    <w:name w:val="Absender"/>
    <w:basedOn w:val="Standar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color w:val="auto"/>
      <w:sz w:val="14"/>
    </w:rPr>
  </w:style>
  <w:style w:type="paragraph" w:styleId="Kommentartext">
    <w:name w:val="annotation text"/>
    <w:basedOn w:val="Standard"/>
    <w:semiHidden/>
    <w:pPr>
      <w:keepLines/>
      <w:spacing w:line="200" w:lineRule="atLeast"/>
      <w:ind w:left="1080"/>
    </w:pPr>
    <w:rPr>
      <w:rFonts w:ascii="Arial" w:hAnsi="Arial"/>
      <w:color w:val="auto"/>
      <w:spacing w:val="-5"/>
      <w:sz w:val="16"/>
    </w:rPr>
  </w:style>
  <w:style w:type="character" w:styleId="Kommentarzeichen">
    <w:name w:val="annotation reference"/>
    <w:semiHidden/>
    <w:rPr>
      <w:rFonts w:ascii="Arial" w:hAnsi="Arial"/>
      <w:noProof w:val="0"/>
      <w:sz w:val="16"/>
      <w:lang w:val="de-DE"/>
    </w:rPr>
  </w:style>
  <w:style w:type="paragraph" w:styleId="Aufzhlungszeichen">
    <w:name w:val="List Bullet"/>
    <w:basedOn w:val="Liste"/>
    <w:pPr>
      <w:spacing w:after="240" w:line="240" w:lineRule="atLeast"/>
      <w:ind w:left="1440" w:hanging="360"/>
      <w:jc w:val="both"/>
    </w:pPr>
    <w:rPr>
      <w:rFonts w:ascii="Arial" w:hAnsi="Arial"/>
      <w:color w:val="auto"/>
      <w:spacing w:val="-5"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00" w:lineRule="atLeast"/>
      <w:ind w:left="1080"/>
    </w:pPr>
    <w:rPr>
      <w:rFonts w:ascii="Arial" w:hAnsi="Arial"/>
      <w:color w:val="auto"/>
      <w:spacing w:val="-5"/>
      <w:sz w:val="16"/>
    </w:rPr>
  </w:style>
  <w:style w:type="paragraph" w:customStyle="1" w:styleId="Basis-Index">
    <w:name w:val="Basis-Index"/>
    <w:basedOn w:val="Standard"/>
    <w:pPr>
      <w:spacing w:line="240" w:lineRule="atLeast"/>
      <w:ind w:left="360" w:hanging="360"/>
    </w:pPr>
    <w:rPr>
      <w:rFonts w:ascii="Arial" w:hAnsi="Arial"/>
      <w:color w:val="auto"/>
      <w:spacing w:val="-5"/>
      <w:sz w:val="18"/>
    </w:r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40" w:line="240" w:lineRule="atLeast"/>
    </w:pPr>
    <w:rPr>
      <w:rFonts w:ascii="Arial" w:hAnsi="Arial"/>
      <w:color w:val="auto"/>
      <w:spacing w:val="-5"/>
      <w:sz w:val="20"/>
    </w:rPr>
  </w:style>
  <w:style w:type="paragraph" w:customStyle="1" w:styleId="Basis-Kopfzeile">
    <w:name w:val="Basis-Kopfzeile"/>
    <w:basedOn w:val="Standard"/>
    <w:pPr>
      <w:keepLines/>
      <w:tabs>
        <w:tab w:val="center" w:pos="4536"/>
        <w:tab w:val="right" w:pos="9072"/>
      </w:tabs>
      <w:spacing w:line="190" w:lineRule="atLeast"/>
    </w:pPr>
    <w:rPr>
      <w:rFonts w:ascii="Arial" w:hAnsi="Arial"/>
      <w:caps/>
      <w:color w:val="auto"/>
      <w:sz w:val="15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  <w:ind w:left="1080"/>
    </w:pPr>
    <w:rPr>
      <w:rFonts w:ascii="Arial" w:hAnsi="Arial"/>
      <w:color w:val="auto"/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40" w:line="220" w:lineRule="atLeast"/>
      <w:ind w:left="1920" w:hanging="120"/>
    </w:pPr>
    <w:rPr>
      <w:rFonts w:ascii="Arial Narrow" w:hAnsi="Arial Narrow"/>
      <w:color w:val="auto"/>
      <w:sz w:val="18"/>
    </w:rPr>
  </w:style>
  <w:style w:type="paragraph" w:customStyle="1" w:styleId="Blockzitat">
    <w:name w:val="Blockzitat"/>
    <w:basedOn w:val="Standar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color w:val="auto"/>
      <w:sz w:val="20"/>
    </w:rPr>
  </w:style>
  <w:style w:type="paragraph" w:customStyle="1" w:styleId="Dokumentbeschriftung">
    <w:name w:val="Dokumentbeschriftung"/>
    <w:basedOn w:val="Standar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color w:val="auto"/>
      <w:spacing w:val="-48"/>
      <w:kern w:val="28"/>
      <w:sz w:val="64"/>
    </w:rPr>
  </w:style>
  <w:style w:type="character" w:customStyle="1" w:styleId="Einleitung">
    <w:name w:val="Einleitung"/>
    <w:rPr>
      <w:rFonts w:ascii="Arial Black" w:hAnsi="Arial Black"/>
      <w:noProof w:val="0"/>
      <w:spacing w:val="-4"/>
      <w:sz w:val="18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paragraph" w:customStyle="1" w:styleId="Firmenname">
    <w:name w:val="Firmenname"/>
    <w:basedOn w:val="Standard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color w:val="auto"/>
      <w:spacing w:val="-25"/>
      <w:kern w:val="28"/>
      <w:sz w:val="32"/>
    </w:r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top w:val="single" w:sz="6" w:space="2" w:color="auto"/>
      </w:pBdr>
      <w:spacing w:before="600"/>
    </w:pPr>
  </w:style>
  <w:style w:type="paragraph" w:customStyle="1" w:styleId="Fuzeilegerade">
    <w:name w:val="Fußzeile gerade"/>
    <w:basedOn w:val="Fuzeile"/>
    <w:pPr>
      <w:pBdr>
        <w:top w:val="single" w:sz="6" w:space="2" w:color="auto"/>
      </w:pBdr>
      <w:spacing w:before="600"/>
    </w:pPr>
  </w:style>
  <w:style w:type="paragraph" w:customStyle="1" w:styleId="Fuzeileungerade">
    <w:name w:val="Fußzeile ungerade"/>
    <w:basedOn w:val="Fuzeile"/>
    <w:pPr>
      <w:pBdr>
        <w:top w:val="single" w:sz="6" w:space="2" w:color="auto"/>
      </w:pBdr>
      <w:spacing w:before="600"/>
    </w:pPr>
  </w:style>
  <w:style w:type="paragraph" w:customStyle="1" w:styleId="Grafik">
    <w:name w:val="Grafik"/>
    <w:basedOn w:val="Standard"/>
    <w:next w:val="Beschriftung"/>
    <w:pPr>
      <w:keepNext/>
      <w:ind w:left="1080"/>
    </w:pPr>
    <w:rPr>
      <w:rFonts w:ascii="Arial" w:hAnsi="Arial"/>
      <w:color w:val="auto"/>
      <w:spacing w:val="-5"/>
      <w:sz w:val="20"/>
    </w:rPr>
  </w:style>
  <w:style w:type="paragraph" w:styleId="Gruformel">
    <w:name w:val="Closing"/>
    <w:basedOn w:val="Standard"/>
    <w:pPr>
      <w:ind w:left="4252"/>
    </w:pPr>
    <w:rPr>
      <w:rFonts w:ascii="Arial" w:hAnsi="Arial"/>
      <w:color w:val="auto"/>
      <w:spacing w:val="-5"/>
      <w:sz w:val="20"/>
    </w:rPr>
  </w:style>
  <w:style w:type="character" w:customStyle="1" w:styleId="Herausstellen">
    <w:name w:val="Herausstellen"/>
    <w:rPr>
      <w:rFonts w:ascii="Arial Black" w:hAnsi="Arial Black"/>
      <w:noProof w:val="0"/>
      <w:spacing w:val="-4"/>
      <w:sz w:val="18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</w:style>
  <w:style w:type="paragraph" w:styleId="Index2">
    <w:name w:val="index 2"/>
    <w:basedOn w:val="Basis-Index"/>
    <w:semiHidden/>
    <w:pPr>
      <w:spacing w:line="240" w:lineRule="auto"/>
      <w:ind w:left="720"/>
    </w:pPr>
  </w:style>
  <w:style w:type="paragraph" w:styleId="Index3">
    <w:name w:val="index 3"/>
    <w:basedOn w:val="Basis-Index"/>
    <w:semiHidden/>
    <w:pPr>
      <w:spacing w:line="240" w:lineRule="auto"/>
      <w:ind w:left="1080"/>
    </w:pPr>
  </w:style>
  <w:style w:type="paragraph" w:styleId="Index4">
    <w:name w:val="index 4"/>
    <w:basedOn w:val="Basis-Index"/>
    <w:semiHidden/>
    <w:pPr>
      <w:spacing w:line="240" w:lineRule="auto"/>
      <w:ind w:left="1440"/>
    </w:pPr>
  </w:style>
  <w:style w:type="paragraph" w:styleId="Index5">
    <w:name w:val="index 5"/>
    <w:basedOn w:val="Basis-Index"/>
    <w:semiHidden/>
    <w:pPr>
      <w:spacing w:line="240" w:lineRule="auto"/>
      <w:ind w:left="18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  <w:rPr>
      <w:rFonts w:ascii="Arial" w:hAnsi="Arial"/>
      <w:color w:val="auto"/>
      <w:spacing w:val="-5"/>
      <w:sz w:val="20"/>
    </w:r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  <w:rPr>
      <w:rFonts w:ascii="Arial" w:hAnsi="Arial"/>
      <w:color w:val="auto"/>
      <w:spacing w:val="-5"/>
      <w:sz w:val="20"/>
    </w:r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  <w:rPr>
      <w:rFonts w:ascii="Arial" w:hAnsi="Arial"/>
      <w:color w:val="auto"/>
      <w:spacing w:val="-5"/>
      <w:sz w:val="20"/>
    </w:r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  <w:rPr>
      <w:rFonts w:ascii="Arial" w:hAnsi="Arial"/>
      <w:color w:val="auto"/>
      <w:spacing w:val="-5"/>
      <w:sz w:val="20"/>
    </w:rPr>
  </w:style>
  <w:style w:type="paragraph" w:styleId="Indexberschrift">
    <w:name w:val="index heading"/>
    <w:basedOn w:val="Basis-berschrift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Kapitelbeschriftung">
    <w:name w:val="Kapitelbeschriftung"/>
    <w:basedOn w:val="Standar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color w:val="FFFFFF"/>
      <w:spacing w:val="-16"/>
      <w:position w:val="4"/>
      <w:sz w:val="26"/>
    </w:rPr>
  </w:style>
  <w:style w:type="paragraph" w:customStyle="1" w:styleId="Kapitelbezeichnung">
    <w:name w:val="Kapitelbezeichnung"/>
    <w:basedOn w:val="Kapitelbeschriftung"/>
    <w:pPr>
      <w:framePr w:wrap="around"/>
    </w:pPr>
  </w:style>
  <w:style w:type="paragraph" w:customStyle="1" w:styleId="Kapitelberschrift">
    <w:name w:val="Kapitelüberschrift"/>
    <w:basedOn w:val="Abschnittstitel"/>
    <w:pPr>
      <w:framePr w:wrap="around"/>
    </w:pPr>
  </w:style>
  <w:style w:type="paragraph" w:customStyle="1" w:styleId="Kapitelunterberschrift">
    <w:name w:val="Kapitelunterüberschrift"/>
    <w:basedOn w:val="Untertitel"/>
    <w:pPr>
      <w:keepNext/>
      <w:keepLines/>
      <w:spacing w:before="60" w:after="120" w:line="340" w:lineRule="atLeast"/>
      <w:jc w:val="left"/>
    </w:pPr>
    <w:rPr>
      <w:color w:val="auto"/>
      <w:spacing w:val="-16"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  <w:pPr>
      <w:pBdr>
        <w:top w:val="single" w:sz="6" w:space="2" w:color="auto"/>
      </w:pBdr>
      <w:jc w:val="right"/>
    </w:pPr>
  </w:style>
  <w:style w:type="paragraph" w:customStyle="1" w:styleId="Kopfzeilegerade">
    <w:name w:val="Kopfzeile gerade"/>
    <w:basedOn w:val="Kopfzeile"/>
    <w:pPr>
      <w:pBdr>
        <w:bottom w:val="single" w:sz="6" w:space="1" w:color="auto"/>
      </w:pBdr>
      <w:spacing w:after="600"/>
    </w:pPr>
  </w:style>
  <w:style w:type="paragraph" w:customStyle="1" w:styleId="Kopfzeileungerade">
    <w:name w:val="Kopfzeile ungerade"/>
    <w:basedOn w:val="Kopfzeile"/>
    <w:pPr>
      <w:pBdr>
        <w:bottom w:val="single" w:sz="6" w:space="1" w:color="auto"/>
      </w:pBdr>
      <w:spacing w:after="600"/>
    </w:pPr>
  </w:style>
  <w:style w:type="paragraph" w:styleId="Liste2">
    <w:name w:val="List 2"/>
    <w:basedOn w:val="Liste"/>
    <w:pPr>
      <w:spacing w:after="240" w:line="240" w:lineRule="atLeast"/>
      <w:ind w:left="1800" w:hanging="360"/>
      <w:jc w:val="both"/>
    </w:pPr>
    <w:rPr>
      <w:rFonts w:ascii="Arial" w:hAnsi="Arial"/>
      <w:color w:val="auto"/>
      <w:spacing w:val="-5"/>
      <w:sz w:val="20"/>
    </w:rPr>
  </w:style>
  <w:style w:type="paragraph" w:styleId="Liste3">
    <w:name w:val="List 3"/>
    <w:basedOn w:val="Liste"/>
    <w:pPr>
      <w:spacing w:after="240" w:line="240" w:lineRule="atLeast"/>
      <w:ind w:left="2160" w:hanging="360"/>
      <w:jc w:val="both"/>
    </w:pPr>
    <w:rPr>
      <w:rFonts w:ascii="Arial" w:hAnsi="Arial"/>
      <w:color w:val="auto"/>
      <w:spacing w:val="-5"/>
      <w:sz w:val="20"/>
    </w:rPr>
  </w:style>
  <w:style w:type="paragraph" w:styleId="Liste4">
    <w:name w:val="List 4"/>
    <w:basedOn w:val="Liste"/>
    <w:pPr>
      <w:spacing w:after="240" w:line="240" w:lineRule="atLeast"/>
      <w:ind w:left="2520" w:hanging="360"/>
      <w:jc w:val="both"/>
    </w:pPr>
    <w:rPr>
      <w:rFonts w:ascii="Arial" w:hAnsi="Arial"/>
      <w:color w:val="auto"/>
      <w:spacing w:val="-5"/>
      <w:sz w:val="20"/>
    </w:rPr>
  </w:style>
  <w:style w:type="paragraph" w:styleId="Liste5">
    <w:name w:val="List 5"/>
    <w:basedOn w:val="Liste"/>
    <w:pPr>
      <w:spacing w:after="240" w:line="240" w:lineRule="atLeast"/>
      <w:ind w:left="2880" w:hanging="360"/>
      <w:jc w:val="both"/>
    </w:pPr>
    <w:rPr>
      <w:rFonts w:ascii="Arial" w:hAnsi="Arial"/>
      <w:color w:val="auto"/>
      <w:spacing w:val="-5"/>
      <w:sz w:val="20"/>
    </w:rPr>
  </w:style>
  <w:style w:type="paragraph" w:styleId="Listenfortsetzung">
    <w:name w:val="List Continue"/>
    <w:basedOn w:val="Liste"/>
    <w:pPr>
      <w:spacing w:after="240" w:line="240" w:lineRule="atLeast"/>
      <w:ind w:left="1440" w:firstLine="0"/>
      <w:jc w:val="both"/>
    </w:pPr>
    <w:rPr>
      <w:rFonts w:ascii="Arial" w:hAnsi="Arial"/>
      <w:color w:val="auto"/>
      <w:spacing w:val="-5"/>
      <w:sz w:val="20"/>
    </w:r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spacing w:after="240" w:line="240" w:lineRule="atLeast"/>
      <w:ind w:left="1080" w:firstLine="0"/>
      <w:jc w:val="both"/>
    </w:pPr>
    <w:rPr>
      <w:rFonts w:ascii="Arial" w:hAnsi="Arial"/>
      <w:color w:val="auto"/>
      <w:spacing w:val="-5"/>
      <w:sz w:val="20"/>
    </w:r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Makrotext">
    <w:name w:val="macro"/>
    <w:basedOn w:val="Standard"/>
    <w:semiHidden/>
    <w:pPr>
      <w:ind w:left="1080"/>
    </w:pPr>
    <w:rPr>
      <w:rFonts w:ascii="Courier New" w:hAnsi="Courier New"/>
      <w:color w:val="auto"/>
      <w:spacing w:val="-5"/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color w:val="auto"/>
      <w:spacing w:val="-5"/>
    </w:rPr>
  </w:style>
  <w:style w:type="character" w:styleId="Seitenzahl">
    <w:name w:val="page number"/>
    <w:rPr>
      <w:rFonts w:ascii="Arial Black" w:hAnsi="Arial Black"/>
      <w:noProof w:val="0"/>
      <w:spacing w:val="-1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  <w:rPr>
      <w:rFonts w:ascii="Arial" w:hAnsi="Arial"/>
      <w:color w:val="auto"/>
      <w:spacing w:val="-5"/>
      <w:sz w:val="20"/>
    </w:rPr>
  </w:style>
  <w:style w:type="paragraph" w:customStyle="1" w:styleId="TeilBeschriftung">
    <w:name w:val="Teil Beschriftung"/>
    <w:basedOn w:val="Standar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color w:val="FFFFFF"/>
      <w:spacing w:val="-16"/>
      <w:position w:val="4"/>
      <w:sz w:val="26"/>
    </w:rPr>
  </w:style>
  <w:style w:type="paragraph" w:customStyle="1" w:styleId="Textkrperzusammenhalten">
    <w:name w:val="Textkörper zusammenhalten"/>
    <w:basedOn w:val="Textkrper"/>
    <w:pPr>
      <w:keepNext/>
      <w:spacing w:after="240" w:line="240" w:lineRule="atLeast"/>
      <w:ind w:left="1080"/>
      <w:jc w:val="both"/>
    </w:pPr>
    <w:rPr>
      <w:rFonts w:ascii="Arial" w:hAnsi="Arial"/>
      <w:color w:val="auto"/>
      <w:spacing w:val="-5"/>
      <w:sz w:val="20"/>
    </w:rPr>
  </w:style>
  <w:style w:type="paragraph" w:styleId="Textkrper-Zeileneinzug">
    <w:name w:val="Body Text Indent"/>
    <w:basedOn w:val="Textkrper"/>
    <w:pPr>
      <w:spacing w:after="240" w:line="240" w:lineRule="atLeast"/>
      <w:ind w:left="1440"/>
      <w:jc w:val="both"/>
    </w:pPr>
    <w:rPr>
      <w:rFonts w:ascii="Arial" w:hAnsi="Arial"/>
      <w:color w:val="auto"/>
      <w:spacing w:val="-5"/>
      <w:sz w:val="20"/>
    </w:rPr>
  </w:style>
  <w:style w:type="paragraph" w:styleId="Titel">
    <w:name w:val="Title"/>
    <w:basedOn w:val="Basis-berschrift"/>
    <w:next w:val="Untertitel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customStyle="1" w:styleId="TitelTeildokument">
    <w:name w:val="Titel Teildokument"/>
    <w:basedOn w:val="Standard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ind w:left="3686"/>
    </w:pPr>
    <w:rPr>
      <w:rFonts w:ascii="Arial" w:hAnsi="Arial"/>
      <w:color w:val="auto"/>
      <w:spacing w:val="-5"/>
    </w:rPr>
  </w:style>
  <w:style w:type="paragraph" w:styleId="Unterschrift">
    <w:name w:val="Signature"/>
    <w:basedOn w:val="Standard"/>
    <w:pPr>
      <w:ind w:left="4252"/>
    </w:pPr>
    <w:rPr>
      <w:rFonts w:ascii="Arial" w:hAnsi="Arial"/>
      <w:color w:val="auto"/>
      <w:spacing w:val="-5"/>
      <w:sz w:val="20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Verzeichnis1">
    <w:name w:val="toc 1"/>
    <w:basedOn w:val="Basis-Inhaltsverzeichnis"/>
    <w:semiHidden/>
    <w:rPr>
      <w:spacing w:val="-4"/>
    </w:rPr>
  </w:style>
  <w:style w:type="paragraph" w:styleId="Verzeichnis2">
    <w:name w:val="toc 2"/>
    <w:basedOn w:val="Basis-Inhaltsverzeichnis"/>
    <w:semiHidden/>
    <w:pPr>
      <w:ind w:left="360"/>
    </w:pPr>
  </w:style>
  <w:style w:type="paragraph" w:styleId="Verzeichnis3">
    <w:name w:val="toc 3"/>
    <w:basedOn w:val="Basis-Inhaltsverzeichnis"/>
    <w:semiHidden/>
    <w:pPr>
      <w:ind w:left="360"/>
    </w:pPr>
  </w:style>
  <w:style w:type="paragraph" w:styleId="Verzeichnis4">
    <w:name w:val="toc 4"/>
    <w:basedOn w:val="Basis-Inhaltsverzeichnis"/>
    <w:semiHidden/>
    <w:pPr>
      <w:ind w:left="360"/>
    </w:pPr>
  </w:style>
  <w:style w:type="paragraph" w:styleId="Verzeichnis5">
    <w:name w:val="toc 5"/>
    <w:basedOn w:val="Basis-Inhaltsverzeichnis"/>
    <w:semiHidden/>
    <w:pPr>
      <w:ind w:left="3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  <w:rPr>
      <w:rFonts w:ascii="Arial" w:hAnsi="Arial"/>
      <w:color w:val="auto"/>
      <w:spacing w:val="-5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  <w:rPr>
      <w:rFonts w:ascii="Arial" w:hAnsi="Arial"/>
      <w:color w:val="auto"/>
      <w:spacing w:val="-5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  <w:rPr>
      <w:rFonts w:ascii="Arial" w:hAnsi="Arial"/>
      <w:color w:val="auto"/>
      <w:spacing w:val="-5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  <w:rPr>
      <w:rFonts w:ascii="Arial" w:hAnsi="Arial"/>
      <w:color w:val="auto"/>
      <w:spacing w:val="-5"/>
      <w:sz w:val="20"/>
    </w:r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line="480" w:lineRule="atLeast"/>
      <w:ind w:left="1080"/>
    </w:pPr>
    <w:rPr>
      <w:rFonts w:ascii="Arial Black" w:hAnsi="Arial Black"/>
      <w:b/>
      <w:color w:val="auto"/>
      <w:spacing w:val="-10"/>
      <w:kern w:val="28"/>
      <w:sz w:val="20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1"/>
      </w:tabs>
      <w:ind w:left="240" w:hanging="240"/>
    </w:pPr>
  </w:style>
  <w:style w:type="paragraph" w:styleId="Sprechblasentext">
    <w:name w:val="Balloon Text"/>
    <w:basedOn w:val="Standard"/>
    <w:semiHidden/>
    <w:rsid w:val="00CA027A"/>
    <w:rPr>
      <w:rFonts w:ascii="Tahoma" w:hAnsi="Tahoma" w:cs="Tahoma"/>
      <w:sz w:val="16"/>
      <w:szCs w:val="16"/>
    </w:rPr>
  </w:style>
  <w:style w:type="character" w:styleId="Hyperlink">
    <w:name w:val="Hyperlink"/>
    <w:rsid w:val="004E2A20"/>
    <w:rPr>
      <w:color w:val="0000FF"/>
      <w:u w:val="single"/>
    </w:rPr>
  </w:style>
  <w:style w:type="table" w:styleId="TabelleEinfach3">
    <w:name w:val="Table Simple 3"/>
    <w:basedOn w:val="NormaleTabelle"/>
    <w:rsid w:val="00BE2D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\01%20Aktuell\Anmeldung%20R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AA2D-8532-4280-ADCE-FB9AA15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RS.dot</Template>
  <TotalTime>0</TotalTime>
  <Pages>1</Pages>
  <Words>205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LUDWIG-UHLAND-SCHULE HEIMSHEIM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LUDWIG-UHLAND-SCHULE HEIMSHEIM</dc:title>
  <dc:subject/>
  <dc:creator>lus</dc:creator>
  <cp:keywords/>
  <cp:lastModifiedBy>Carmen Laure</cp:lastModifiedBy>
  <cp:revision>8</cp:revision>
  <cp:lastPrinted>2023-01-27T10:47:00Z</cp:lastPrinted>
  <dcterms:created xsi:type="dcterms:W3CDTF">2024-01-16T07:24:00Z</dcterms:created>
  <dcterms:modified xsi:type="dcterms:W3CDTF">2024-01-17T09:23:00Z</dcterms:modified>
</cp:coreProperties>
</file>