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2070" w14:textId="77777777" w:rsidR="002E2348" w:rsidRPr="00757EE3" w:rsidRDefault="00DF43A3">
      <w:pPr>
        <w:rPr>
          <w:rFonts w:ascii="Arial" w:hAnsi="Arial" w:cs="Arial"/>
        </w:rPr>
      </w:pPr>
      <w:r w:rsidRPr="007B1616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A7632CA" wp14:editId="03875284">
            <wp:simplePos x="0" y="0"/>
            <wp:positionH relativeFrom="margin">
              <wp:posOffset>-665480</wp:posOffset>
            </wp:positionH>
            <wp:positionV relativeFrom="margin">
              <wp:posOffset>-725170</wp:posOffset>
            </wp:positionV>
            <wp:extent cx="1672590" cy="1243330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95BC8" w14:textId="77777777" w:rsidR="007509EE" w:rsidRDefault="007509EE" w:rsidP="00201FE9">
      <w:pPr>
        <w:spacing w:line="240" w:lineRule="atLeast"/>
        <w:rPr>
          <w:rFonts w:ascii="Arial" w:hAnsi="Arial" w:cs="Arial"/>
          <w:sz w:val="16"/>
          <w:szCs w:val="16"/>
          <w:u w:val="single"/>
        </w:rPr>
      </w:pPr>
    </w:p>
    <w:p w14:paraId="2152C699" w14:textId="77777777" w:rsidR="00D24C6E" w:rsidRPr="00D24C6E" w:rsidRDefault="00D24C6E" w:rsidP="00D24C6E">
      <w:pPr>
        <w:spacing w:line="240" w:lineRule="atLeast"/>
        <w:rPr>
          <w:rFonts w:ascii="Arial" w:hAnsi="Arial" w:cs="Arial"/>
        </w:rPr>
      </w:pPr>
    </w:p>
    <w:p w14:paraId="7F99A53C" w14:textId="5F2CB9DF" w:rsidR="00D24C6E" w:rsidRPr="003C1C8A" w:rsidRDefault="00D24C6E" w:rsidP="00D24C6E">
      <w:pPr>
        <w:spacing w:line="240" w:lineRule="atLeast"/>
        <w:jc w:val="right"/>
        <w:rPr>
          <w:rFonts w:ascii="Arial" w:hAnsi="Arial" w:cs="Arial"/>
          <w:color w:val="FF0000"/>
          <w:sz w:val="22"/>
        </w:rPr>
      </w:pPr>
      <w:bookmarkStart w:id="0" w:name="_GoBack"/>
      <w:bookmarkEnd w:id="0"/>
    </w:p>
    <w:p w14:paraId="4464DDD7" w14:textId="77777777" w:rsidR="00D24C6E" w:rsidRPr="007B1616" w:rsidRDefault="00D24C6E" w:rsidP="00D24C6E">
      <w:pPr>
        <w:rPr>
          <w:rFonts w:ascii="Arial" w:hAnsi="Arial" w:cs="Arial"/>
          <w:sz w:val="22"/>
        </w:rPr>
      </w:pPr>
    </w:p>
    <w:p w14:paraId="6C9F626F" w14:textId="77777777" w:rsidR="007B1616" w:rsidRDefault="007B1616" w:rsidP="00D24C6E">
      <w:pPr>
        <w:rPr>
          <w:rFonts w:ascii="Arial" w:hAnsi="Arial" w:cs="Arial"/>
          <w:b/>
          <w:sz w:val="22"/>
        </w:rPr>
      </w:pPr>
    </w:p>
    <w:p w14:paraId="39903AA7" w14:textId="77777777" w:rsidR="00D24C6E" w:rsidRPr="007B1616" w:rsidRDefault="00D24C6E" w:rsidP="00D24C6E">
      <w:pPr>
        <w:rPr>
          <w:rFonts w:ascii="Arial" w:hAnsi="Arial" w:cs="Arial"/>
          <w:b/>
          <w:sz w:val="22"/>
        </w:rPr>
      </w:pPr>
      <w:r w:rsidRPr="007B1616">
        <w:rPr>
          <w:rFonts w:ascii="Arial" w:hAnsi="Arial" w:cs="Arial"/>
          <w:b/>
          <w:sz w:val="22"/>
        </w:rPr>
        <w:t>Betriebs- bzw. Arbeitsplatzerkundung der Realschule Heimsheim im Rahmen der Berufsorientierung (BORS)</w:t>
      </w:r>
    </w:p>
    <w:p w14:paraId="6D26FC18" w14:textId="77777777" w:rsidR="00D24C6E" w:rsidRDefault="00D24C6E" w:rsidP="00D24C6E">
      <w:pPr>
        <w:rPr>
          <w:rFonts w:ascii="Arial" w:hAnsi="Arial" w:cs="Arial"/>
          <w:sz w:val="22"/>
        </w:rPr>
      </w:pPr>
    </w:p>
    <w:p w14:paraId="5784A88B" w14:textId="77777777" w:rsidR="00047AE1" w:rsidRPr="007B1616" w:rsidRDefault="00047AE1" w:rsidP="00D24C6E">
      <w:pPr>
        <w:rPr>
          <w:rFonts w:ascii="Arial" w:hAnsi="Arial" w:cs="Arial"/>
          <w:sz w:val="22"/>
        </w:rPr>
      </w:pPr>
    </w:p>
    <w:p w14:paraId="0BA22659" w14:textId="77777777" w:rsidR="00D24C6E" w:rsidRPr="007B1616" w:rsidRDefault="00D24C6E" w:rsidP="00D24C6E">
      <w:pPr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Sehr geehrte Damen und Herren,</w:t>
      </w:r>
    </w:p>
    <w:p w14:paraId="66A5E119" w14:textId="77777777" w:rsidR="00D24C6E" w:rsidRPr="007B1616" w:rsidRDefault="00D24C6E" w:rsidP="00D24C6E">
      <w:pPr>
        <w:jc w:val="both"/>
        <w:rPr>
          <w:rFonts w:ascii="Arial" w:hAnsi="Arial" w:cs="Arial"/>
          <w:sz w:val="22"/>
        </w:rPr>
      </w:pPr>
    </w:p>
    <w:p w14:paraId="04B961D7" w14:textId="77777777" w:rsidR="00D24C6E" w:rsidRPr="007B1616" w:rsidRDefault="00D24C6E" w:rsidP="00D24C6E">
      <w:p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in Baden-Württemberg wird für di</w:t>
      </w:r>
      <w:r w:rsidR="00C60D21">
        <w:rPr>
          <w:rFonts w:ascii="Arial" w:hAnsi="Arial" w:cs="Arial"/>
          <w:sz w:val="22"/>
        </w:rPr>
        <w:t>e Schülerinnen und Schüler der 8</w:t>
      </w:r>
      <w:r w:rsidR="009231DE">
        <w:rPr>
          <w:rFonts w:ascii="Arial" w:hAnsi="Arial" w:cs="Arial"/>
          <w:sz w:val="22"/>
        </w:rPr>
        <w:t xml:space="preserve">. bzw. 9. </w:t>
      </w:r>
      <w:r w:rsidRPr="007B1616">
        <w:rPr>
          <w:rFonts w:ascii="Arial" w:hAnsi="Arial" w:cs="Arial"/>
          <w:sz w:val="22"/>
        </w:rPr>
        <w:t xml:space="preserve">Realschulklassen im Rahmen </w:t>
      </w:r>
      <w:r w:rsidR="00654D1F" w:rsidRPr="007B1616">
        <w:rPr>
          <w:rFonts w:ascii="Arial" w:hAnsi="Arial" w:cs="Arial"/>
          <w:sz w:val="22"/>
        </w:rPr>
        <w:t>eines Praktikums</w:t>
      </w:r>
      <w:r w:rsidRPr="007B1616">
        <w:rPr>
          <w:rFonts w:ascii="Arial" w:hAnsi="Arial" w:cs="Arial"/>
          <w:sz w:val="22"/>
        </w:rPr>
        <w:t xml:space="preserve"> eine Betriebs- und Arbeitsplatzerkundu</w:t>
      </w:r>
      <w:r w:rsidR="00654D1F" w:rsidRPr="007B1616">
        <w:rPr>
          <w:rFonts w:ascii="Arial" w:hAnsi="Arial" w:cs="Arial"/>
          <w:sz w:val="22"/>
        </w:rPr>
        <w:t>ng durchgeführt. Sie dient dem K</w:t>
      </w:r>
      <w:r w:rsidRPr="007B1616">
        <w:rPr>
          <w:rFonts w:ascii="Arial" w:hAnsi="Arial" w:cs="Arial"/>
          <w:sz w:val="22"/>
        </w:rPr>
        <w:t xml:space="preserve">ennenlernen von Berufen und berufstypischen Tätigkeiten. </w:t>
      </w:r>
    </w:p>
    <w:p w14:paraId="56EB1BD8" w14:textId="77777777" w:rsidR="00D24C6E" w:rsidRPr="007B1616" w:rsidRDefault="00D24C6E" w:rsidP="00D24C6E">
      <w:pPr>
        <w:jc w:val="both"/>
        <w:rPr>
          <w:rFonts w:ascii="Arial" w:hAnsi="Arial" w:cs="Arial"/>
          <w:sz w:val="22"/>
        </w:rPr>
      </w:pPr>
    </w:p>
    <w:p w14:paraId="149803CA" w14:textId="77777777" w:rsidR="00D24C6E" w:rsidRPr="007B1616" w:rsidRDefault="00654D1F" w:rsidP="00D24C6E">
      <w:p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In</w:t>
      </w:r>
      <w:r w:rsidR="00D24C6E" w:rsidRPr="007B1616">
        <w:rPr>
          <w:rFonts w:ascii="Arial" w:hAnsi="Arial" w:cs="Arial"/>
          <w:sz w:val="22"/>
        </w:rPr>
        <w:t xml:space="preserve"> d</w:t>
      </w:r>
      <w:r w:rsidRPr="007B1616">
        <w:rPr>
          <w:rFonts w:ascii="Arial" w:hAnsi="Arial" w:cs="Arial"/>
          <w:sz w:val="22"/>
        </w:rPr>
        <w:t>iesem</w:t>
      </w:r>
      <w:r w:rsidR="00D24C6E" w:rsidRPr="007B1616">
        <w:rPr>
          <w:rFonts w:ascii="Arial" w:hAnsi="Arial" w:cs="Arial"/>
          <w:sz w:val="22"/>
        </w:rPr>
        <w:t xml:space="preserve"> </w:t>
      </w:r>
      <w:r w:rsidRPr="007B1616">
        <w:rPr>
          <w:rFonts w:ascii="Arial" w:hAnsi="Arial" w:cs="Arial"/>
          <w:sz w:val="22"/>
        </w:rPr>
        <w:t>Praktikum</w:t>
      </w:r>
      <w:r w:rsidR="00D24C6E" w:rsidRPr="007B1616">
        <w:rPr>
          <w:rFonts w:ascii="Arial" w:hAnsi="Arial" w:cs="Arial"/>
          <w:sz w:val="22"/>
        </w:rPr>
        <w:t xml:space="preserve"> sollen die Schüler und Schülerinnen</w:t>
      </w:r>
    </w:p>
    <w:p w14:paraId="26D61974" w14:textId="77777777" w:rsidR="00D24C6E" w:rsidRPr="007B1616" w:rsidRDefault="00D24C6E" w:rsidP="00D24C6E">
      <w:pPr>
        <w:jc w:val="both"/>
        <w:rPr>
          <w:rFonts w:ascii="Arial" w:hAnsi="Arial" w:cs="Arial"/>
          <w:sz w:val="22"/>
        </w:rPr>
      </w:pPr>
    </w:p>
    <w:p w14:paraId="7E9B2C09" w14:textId="77777777" w:rsidR="00D24C6E" w:rsidRPr="007B1616" w:rsidRDefault="00D24C6E" w:rsidP="00D24C6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den Arbeitsalltag in einem bestimmten Beruf kennen lernen,</w:t>
      </w:r>
    </w:p>
    <w:p w14:paraId="21F55E9E" w14:textId="77777777" w:rsidR="00D24C6E" w:rsidRPr="007B1616" w:rsidRDefault="00D24C6E" w:rsidP="00D24C6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durch unmittelbare Anschauung und soweit möglich durch eigenes Tun Einblicke in die Arbeitswelt gewinnen,</w:t>
      </w:r>
    </w:p>
    <w:p w14:paraId="5D3B84ED" w14:textId="77777777" w:rsidR="00D24C6E" w:rsidRPr="007B1616" w:rsidRDefault="00D24C6E" w:rsidP="00D24C6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wesentliche Merkmale spezifischer Arbeitsweisen in der Praxis erfahren,</w:t>
      </w:r>
    </w:p>
    <w:p w14:paraId="4F675469" w14:textId="77777777" w:rsidR="00D24C6E" w:rsidRPr="007B1616" w:rsidRDefault="00D24C6E" w:rsidP="00D24C6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den eigenen Berufswunsch kritisch reflektieren.</w:t>
      </w:r>
    </w:p>
    <w:p w14:paraId="4A1E1197" w14:textId="77777777" w:rsidR="00D24C6E" w:rsidRPr="007B1616" w:rsidRDefault="00D24C6E" w:rsidP="00D24C6E">
      <w:pPr>
        <w:jc w:val="both"/>
        <w:rPr>
          <w:rFonts w:ascii="Arial" w:hAnsi="Arial" w:cs="Arial"/>
          <w:sz w:val="22"/>
        </w:rPr>
      </w:pPr>
    </w:p>
    <w:p w14:paraId="7E95B8B3" w14:textId="444C3E7C" w:rsidR="00D24C6E" w:rsidRDefault="00D24C6E" w:rsidP="00D24C6E">
      <w:p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Für die Tätigkeit soll keine Entlohnung bezahlt werden.</w:t>
      </w:r>
    </w:p>
    <w:p w14:paraId="3C05F3D6" w14:textId="29BCDE72" w:rsidR="002305AD" w:rsidRPr="00077511" w:rsidRDefault="002305AD" w:rsidP="00D24C6E">
      <w:pPr>
        <w:jc w:val="both"/>
        <w:rPr>
          <w:rFonts w:ascii="Arial" w:hAnsi="Arial" w:cs="Arial"/>
          <w:b/>
          <w:bCs/>
          <w:sz w:val="22"/>
        </w:rPr>
      </w:pPr>
      <w:r w:rsidRPr="00077511">
        <w:rPr>
          <w:rFonts w:ascii="Arial" w:hAnsi="Arial" w:cs="Arial"/>
          <w:b/>
          <w:bCs/>
          <w:sz w:val="22"/>
        </w:rPr>
        <w:t>Alle SchülerInnen sind über die Schule</w:t>
      </w:r>
      <w:r w:rsidR="00CE342C" w:rsidRPr="00077511">
        <w:rPr>
          <w:rFonts w:ascii="Arial" w:hAnsi="Arial" w:cs="Arial"/>
          <w:b/>
          <w:bCs/>
          <w:sz w:val="22"/>
        </w:rPr>
        <w:t xml:space="preserve"> </w:t>
      </w:r>
      <w:r w:rsidR="00887E55" w:rsidRPr="00077511">
        <w:rPr>
          <w:rFonts w:ascii="Arial" w:hAnsi="Arial" w:cs="Arial"/>
          <w:b/>
          <w:bCs/>
          <w:sz w:val="22"/>
        </w:rPr>
        <w:t>unfallversichert. Ebenso besteht über den Schulträger</w:t>
      </w:r>
      <w:r w:rsidR="003145E9" w:rsidRPr="00077511">
        <w:rPr>
          <w:rFonts w:ascii="Arial" w:hAnsi="Arial" w:cs="Arial"/>
          <w:b/>
          <w:bCs/>
          <w:sz w:val="22"/>
        </w:rPr>
        <w:t xml:space="preserve"> eine Haftpflichtversicherung.</w:t>
      </w:r>
    </w:p>
    <w:p w14:paraId="50DBABFA" w14:textId="77777777" w:rsidR="00D24C6E" w:rsidRPr="007B1616" w:rsidRDefault="00D24C6E" w:rsidP="00D24C6E">
      <w:pPr>
        <w:jc w:val="both"/>
        <w:rPr>
          <w:rFonts w:ascii="Arial" w:hAnsi="Arial" w:cs="Arial"/>
          <w:sz w:val="22"/>
        </w:rPr>
      </w:pPr>
    </w:p>
    <w:p w14:paraId="166186E4" w14:textId="4980B9ED" w:rsidR="00D24C6E" w:rsidRPr="007B1616" w:rsidRDefault="00D24C6E" w:rsidP="00D24C6E">
      <w:p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Als Praktikumstermin</w:t>
      </w:r>
      <w:r w:rsidR="001D0CB6">
        <w:rPr>
          <w:rFonts w:ascii="Arial" w:hAnsi="Arial" w:cs="Arial"/>
          <w:sz w:val="22"/>
        </w:rPr>
        <w:t>e</w:t>
      </w:r>
      <w:r w:rsidRPr="007B1616">
        <w:rPr>
          <w:rFonts w:ascii="Arial" w:hAnsi="Arial" w:cs="Arial"/>
          <w:sz w:val="22"/>
        </w:rPr>
        <w:t xml:space="preserve"> haben wir für die Schülerinnen und Schüler unserer Schule</w:t>
      </w:r>
    </w:p>
    <w:p w14:paraId="36808FFA" w14:textId="07661A17" w:rsidR="00D24C6E" w:rsidRDefault="00077511" w:rsidP="00D24C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folgende</w:t>
      </w:r>
      <w:r w:rsidR="009231DE">
        <w:rPr>
          <w:rFonts w:ascii="Arial" w:hAnsi="Arial" w:cs="Arial"/>
          <w:sz w:val="22"/>
        </w:rPr>
        <w:t xml:space="preserve"> Termine vorgesehen:</w:t>
      </w:r>
    </w:p>
    <w:p w14:paraId="7D2037AB" w14:textId="77777777" w:rsidR="009231DE" w:rsidRDefault="009231DE" w:rsidP="00D24C6E">
      <w:pPr>
        <w:jc w:val="both"/>
        <w:rPr>
          <w:rFonts w:ascii="Arial" w:hAnsi="Arial" w:cs="Arial"/>
          <w:sz w:val="22"/>
        </w:rPr>
      </w:pPr>
    </w:p>
    <w:p w14:paraId="580490C2" w14:textId="49EB82B3" w:rsidR="009231DE" w:rsidRPr="009231DE" w:rsidRDefault="00DD2759" w:rsidP="00D24C6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für die Klasse 8</w:t>
      </w:r>
      <w:r w:rsidR="00A61576">
        <w:rPr>
          <w:rFonts w:ascii="Arial" w:hAnsi="Arial" w:cs="Arial"/>
          <w:sz w:val="22"/>
        </w:rPr>
        <w:t>e</w:t>
      </w:r>
      <w:r w:rsidR="009231DE">
        <w:rPr>
          <w:rFonts w:ascii="Arial" w:hAnsi="Arial" w:cs="Arial"/>
          <w:sz w:val="22"/>
        </w:rPr>
        <w:t>:</w:t>
      </w:r>
      <w:r w:rsidR="009231DE">
        <w:rPr>
          <w:rFonts w:ascii="Arial" w:hAnsi="Arial" w:cs="Arial"/>
          <w:sz w:val="22"/>
        </w:rPr>
        <w:tab/>
      </w:r>
      <w:r w:rsidR="009231DE">
        <w:rPr>
          <w:rFonts w:ascii="Arial" w:hAnsi="Arial" w:cs="Arial"/>
          <w:sz w:val="22"/>
        </w:rPr>
        <w:tab/>
      </w:r>
      <w:r w:rsidR="00A61576">
        <w:rPr>
          <w:rFonts w:ascii="Arial" w:hAnsi="Arial" w:cs="Arial"/>
          <w:b/>
          <w:sz w:val="22"/>
        </w:rPr>
        <w:t>11</w:t>
      </w:r>
      <w:r w:rsidR="00C02573">
        <w:rPr>
          <w:rFonts w:ascii="Arial" w:hAnsi="Arial" w:cs="Arial"/>
          <w:b/>
          <w:sz w:val="22"/>
        </w:rPr>
        <w:t>.</w:t>
      </w:r>
      <w:r w:rsidR="002B4EDE">
        <w:rPr>
          <w:rFonts w:ascii="Arial" w:hAnsi="Arial" w:cs="Arial"/>
          <w:b/>
          <w:sz w:val="22"/>
        </w:rPr>
        <w:t>0</w:t>
      </w:r>
      <w:r w:rsidR="00C02573">
        <w:rPr>
          <w:rFonts w:ascii="Arial" w:hAnsi="Arial" w:cs="Arial"/>
          <w:b/>
          <w:sz w:val="22"/>
        </w:rPr>
        <w:t>3</w:t>
      </w:r>
      <w:r w:rsidR="009231DE" w:rsidRPr="009231DE">
        <w:rPr>
          <w:rFonts w:ascii="Arial" w:hAnsi="Arial" w:cs="Arial"/>
          <w:b/>
          <w:sz w:val="22"/>
        </w:rPr>
        <w:t xml:space="preserve">. – </w:t>
      </w:r>
      <w:r w:rsidR="002B4EDE">
        <w:rPr>
          <w:rFonts w:ascii="Arial" w:hAnsi="Arial" w:cs="Arial"/>
          <w:b/>
          <w:sz w:val="22"/>
        </w:rPr>
        <w:t>22</w:t>
      </w:r>
      <w:r w:rsidR="008E1CFB">
        <w:rPr>
          <w:rFonts w:ascii="Arial" w:hAnsi="Arial" w:cs="Arial"/>
          <w:b/>
          <w:sz w:val="22"/>
        </w:rPr>
        <w:t>.</w:t>
      </w:r>
      <w:r w:rsidR="002B4EDE">
        <w:rPr>
          <w:rFonts w:ascii="Arial" w:hAnsi="Arial" w:cs="Arial"/>
          <w:b/>
          <w:sz w:val="22"/>
        </w:rPr>
        <w:t>03</w:t>
      </w:r>
      <w:r w:rsidR="009231DE" w:rsidRPr="009231DE">
        <w:rPr>
          <w:rFonts w:ascii="Arial" w:hAnsi="Arial" w:cs="Arial"/>
          <w:b/>
          <w:sz w:val="22"/>
        </w:rPr>
        <w:t>.20</w:t>
      </w:r>
      <w:r w:rsidR="00C02573">
        <w:rPr>
          <w:rFonts w:ascii="Arial" w:hAnsi="Arial" w:cs="Arial"/>
          <w:b/>
          <w:sz w:val="22"/>
        </w:rPr>
        <w:t>2</w:t>
      </w:r>
      <w:r w:rsidR="002B4EDE">
        <w:rPr>
          <w:rFonts w:ascii="Arial" w:hAnsi="Arial" w:cs="Arial"/>
          <w:b/>
          <w:sz w:val="22"/>
        </w:rPr>
        <w:t>4</w:t>
      </w:r>
    </w:p>
    <w:p w14:paraId="42324336" w14:textId="19DC6946" w:rsidR="009231DE" w:rsidRDefault="009231DE" w:rsidP="00D24C6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für die Klassen 9abc: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71112">
        <w:rPr>
          <w:rFonts w:ascii="Arial" w:hAnsi="Arial" w:cs="Arial"/>
          <w:b/>
          <w:sz w:val="22"/>
        </w:rPr>
        <w:t>2</w:t>
      </w:r>
      <w:r w:rsidR="00F95A21">
        <w:rPr>
          <w:rFonts w:ascii="Arial" w:hAnsi="Arial" w:cs="Arial"/>
          <w:b/>
          <w:sz w:val="22"/>
        </w:rPr>
        <w:t>6</w:t>
      </w:r>
      <w:r w:rsidR="00C02573">
        <w:rPr>
          <w:rFonts w:ascii="Arial" w:hAnsi="Arial" w:cs="Arial"/>
          <w:b/>
          <w:sz w:val="22"/>
        </w:rPr>
        <w:t>.0</w:t>
      </w:r>
      <w:r w:rsidR="00D71112">
        <w:rPr>
          <w:rFonts w:ascii="Arial" w:hAnsi="Arial" w:cs="Arial"/>
          <w:b/>
          <w:sz w:val="22"/>
        </w:rPr>
        <w:t>2</w:t>
      </w:r>
      <w:r w:rsidRPr="009231DE">
        <w:rPr>
          <w:rFonts w:ascii="Arial" w:hAnsi="Arial" w:cs="Arial"/>
          <w:b/>
          <w:sz w:val="22"/>
        </w:rPr>
        <w:t xml:space="preserve">. – </w:t>
      </w:r>
      <w:r w:rsidR="00D71112">
        <w:rPr>
          <w:rFonts w:ascii="Arial" w:hAnsi="Arial" w:cs="Arial"/>
          <w:b/>
          <w:sz w:val="22"/>
        </w:rPr>
        <w:t>08</w:t>
      </w:r>
      <w:r w:rsidR="00C02573">
        <w:rPr>
          <w:rFonts w:ascii="Arial" w:hAnsi="Arial" w:cs="Arial"/>
          <w:b/>
          <w:sz w:val="22"/>
        </w:rPr>
        <w:t>.03</w:t>
      </w:r>
      <w:r w:rsidRPr="009231DE">
        <w:rPr>
          <w:rFonts w:ascii="Arial" w:hAnsi="Arial" w:cs="Arial"/>
          <w:b/>
          <w:sz w:val="22"/>
        </w:rPr>
        <w:t>.20</w:t>
      </w:r>
      <w:r w:rsidR="00C02573">
        <w:rPr>
          <w:rFonts w:ascii="Arial" w:hAnsi="Arial" w:cs="Arial"/>
          <w:b/>
          <w:sz w:val="22"/>
        </w:rPr>
        <w:t>2</w:t>
      </w:r>
      <w:r w:rsidR="00D71112">
        <w:rPr>
          <w:rFonts w:ascii="Arial" w:hAnsi="Arial" w:cs="Arial"/>
          <w:b/>
          <w:sz w:val="22"/>
        </w:rPr>
        <w:t>4</w:t>
      </w:r>
    </w:p>
    <w:p w14:paraId="127783D7" w14:textId="5F5FD6FB" w:rsidR="00D24C6E" w:rsidRDefault="00D24C6E" w:rsidP="00D24C6E">
      <w:pPr>
        <w:jc w:val="both"/>
        <w:rPr>
          <w:rFonts w:ascii="Arial" w:hAnsi="Arial" w:cs="Arial"/>
          <w:sz w:val="22"/>
        </w:rPr>
      </w:pPr>
    </w:p>
    <w:p w14:paraId="0E0989C7" w14:textId="77777777" w:rsidR="00DD2759" w:rsidRPr="007B1616" w:rsidRDefault="00DD2759" w:rsidP="00D24C6E">
      <w:pPr>
        <w:jc w:val="both"/>
        <w:rPr>
          <w:rFonts w:ascii="Arial" w:hAnsi="Arial" w:cs="Arial"/>
          <w:sz w:val="22"/>
        </w:rPr>
      </w:pPr>
    </w:p>
    <w:p w14:paraId="1EF75363" w14:textId="77777777" w:rsidR="00D24C6E" w:rsidRDefault="00D24C6E" w:rsidP="00D24C6E">
      <w:p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 xml:space="preserve">Wir erlauben uns die Anfrage, ob Sie bereit sind, </w:t>
      </w:r>
      <w:r w:rsidR="00654D1F" w:rsidRPr="007B1616">
        <w:rPr>
          <w:rFonts w:ascii="Arial" w:hAnsi="Arial" w:cs="Arial"/>
          <w:sz w:val="22"/>
        </w:rPr>
        <w:t xml:space="preserve">einen BORS - Praktikumsplatz </w:t>
      </w:r>
      <w:r w:rsidRPr="007B1616">
        <w:rPr>
          <w:rFonts w:ascii="Arial" w:hAnsi="Arial" w:cs="Arial"/>
          <w:sz w:val="22"/>
        </w:rPr>
        <w:t xml:space="preserve">anzubieten. </w:t>
      </w:r>
      <w:r w:rsidR="00654D1F" w:rsidRPr="007B1616">
        <w:rPr>
          <w:rFonts w:ascii="Arial" w:hAnsi="Arial" w:cs="Arial"/>
          <w:sz w:val="22"/>
        </w:rPr>
        <w:br/>
      </w:r>
      <w:r w:rsidRPr="007B1616">
        <w:rPr>
          <w:rFonts w:ascii="Arial" w:hAnsi="Arial" w:cs="Arial"/>
          <w:sz w:val="22"/>
        </w:rPr>
        <w:t>Ein besonderes Interesse an eine</w:t>
      </w:r>
      <w:r w:rsidR="00654D1F" w:rsidRPr="007B1616">
        <w:rPr>
          <w:rFonts w:ascii="Arial" w:hAnsi="Arial" w:cs="Arial"/>
          <w:sz w:val="22"/>
        </w:rPr>
        <w:t>r</w:t>
      </w:r>
      <w:r w:rsidRPr="007B1616">
        <w:rPr>
          <w:rFonts w:ascii="Arial" w:hAnsi="Arial" w:cs="Arial"/>
          <w:sz w:val="22"/>
        </w:rPr>
        <w:t xml:space="preserve"> </w:t>
      </w:r>
      <w:r w:rsidR="00654D1F" w:rsidRPr="007B1616">
        <w:rPr>
          <w:rFonts w:ascii="Arial" w:hAnsi="Arial" w:cs="Arial"/>
          <w:sz w:val="22"/>
        </w:rPr>
        <w:t>Praktikumsstelle</w:t>
      </w:r>
      <w:r w:rsidRPr="007B1616">
        <w:rPr>
          <w:rFonts w:ascii="Arial" w:hAnsi="Arial" w:cs="Arial"/>
          <w:sz w:val="22"/>
        </w:rPr>
        <w:t xml:space="preserve"> bei Ihnen hat folgende/r Schüler/in:</w:t>
      </w:r>
    </w:p>
    <w:p w14:paraId="1146CA5E" w14:textId="77777777" w:rsidR="00DD2759" w:rsidRPr="007B1616" w:rsidRDefault="00DD2759" w:rsidP="00D24C6E">
      <w:pPr>
        <w:jc w:val="both"/>
        <w:rPr>
          <w:rFonts w:ascii="Arial" w:hAnsi="Arial" w:cs="Arial"/>
          <w:sz w:val="22"/>
        </w:rPr>
      </w:pPr>
    </w:p>
    <w:p w14:paraId="63CE43F9" w14:textId="77777777" w:rsidR="003E0169" w:rsidRPr="007B1616" w:rsidRDefault="003E0169" w:rsidP="00D24C6E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893"/>
      </w:tblGrid>
      <w:tr w:rsidR="00D24C6E" w:rsidRPr="007B1616" w14:paraId="3D6A76FD" w14:textId="77777777">
        <w:tc>
          <w:tcPr>
            <w:tcW w:w="1771" w:type="dxa"/>
          </w:tcPr>
          <w:p w14:paraId="7B12A0C3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  <w:r w:rsidRPr="007B1616">
              <w:rPr>
                <w:rFonts w:ascii="Arial" w:hAnsi="Arial" w:cs="Arial"/>
                <w:sz w:val="22"/>
              </w:rPr>
              <w:t>Name:</w:t>
            </w:r>
          </w:p>
          <w:p w14:paraId="14AE5BF8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893" w:type="dxa"/>
          </w:tcPr>
          <w:p w14:paraId="000AE7C7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4C6E" w:rsidRPr="007B1616" w14:paraId="57448576" w14:textId="77777777">
        <w:tc>
          <w:tcPr>
            <w:tcW w:w="1771" w:type="dxa"/>
          </w:tcPr>
          <w:p w14:paraId="38639C82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  <w:r w:rsidRPr="007B1616">
              <w:rPr>
                <w:rFonts w:ascii="Arial" w:hAnsi="Arial" w:cs="Arial"/>
                <w:sz w:val="22"/>
              </w:rPr>
              <w:t>Anschrift:</w:t>
            </w:r>
          </w:p>
          <w:p w14:paraId="6077EB1C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</w:p>
          <w:p w14:paraId="738380BD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</w:p>
          <w:p w14:paraId="16EEBE43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893" w:type="dxa"/>
          </w:tcPr>
          <w:p w14:paraId="6005BD85" w14:textId="77777777" w:rsidR="00D24C6E" w:rsidRPr="007B1616" w:rsidRDefault="00D24C6E" w:rsidP="0016069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AC0DA27" w14:textId="77777777" w:rsidR="007B1616" w:rsidRDefault="007B1616" w:rsidP="00D24C6E">
      <w:pPr>
        <w:jc w:val="both"/>
        <w:rPr>
          <w:rFonts w:ascii="Arial" w:hAnsi="Arial" w:cs="Arial"/>
          <w:sz w:val="22"/>
        </w:rPr>
      </w:pPr>
    </w:p>
    <w:p w14:paraId="537E05A6" w14:textId="77777777" w:rsidR="007B1616" w:rsidRDefault="007B1616" w:rsidP="00D24C6E">
      <w:pPr>
        <w:jc w:val="both"/>
        <w:rPr>
          <w:rFonts w:ascii="Arial" w:hAnsi="Arial" w:cs="Arial"/>
          <w:sz w:val="22"/>
        </w:rPr>
      </w:pPr>
    </w:p>
    <w:p w14:paraId="24AB9855" w14:textId="77777777" w:rsidR="00D24C6E" w:rsidRDefault="00D24C6E" w:rsidP="00D24C6E">
      <w:p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>Mit freundlichen Grüßen</w:t>
      </w:r>
    </w:p>
    <w:p w14:paraId="28CA5805" w14:textId="77777777" w:rsidR="00597865" w:rsidRPr="007B1616" w:rsidRDefault="00597865" w:rsidP="00D24C6E">
      <w:pPr>
        <w:jc w:val="both"/>
        <w:rPr>
          <w:rFonts w:ascii="Arial" w:hAnsi="Arial" w:cs="Arial"/>
          <w:sz w:val="22"/>
        </w:rPr>
      </w:pPr>
    </w:p>
    <w:p w14:paraId="65FFC55A" w14:textId="77777777" w:rsidR="003E0169" w:rsidRDefault="00D24C6E" w:rsidP="00DD2759">
      <w:pPr>
        <w:jc w:val="both"/>
        <w:rPr>
          <w:rFonts w:ascii="Arial" w:hAnsi="Arial" w:cs="Arial"/>
          <w:sz w:val="22"/>
        </w:rPr>
      </w:pPr>
      <w:r w:rsidRPr="007B1616">
        <w:rPr>
          <w:rFonts w:ascii="Arial" w:hAnsi="Arial" w:cs="Arial"/>
          <w:sz w:val="22"/>
        </w:rPr>
        <w:t xml:space="preserve">Die Lehrkräfte </w:t>
      </w:r>
      <w:r w:rsidR="00876C46" w:rsidRPr="007B1616">
        <w:rPr>
          <w:rFonts w:ascii="Arial" w:hAnsi="Arial" w:cs="Arial"/>
          <w:sz w:val="22"/>
        </w:rPr>
        <w:t xml:space="preserve">der Berufsorientierung </w:t>
      </w:r>
    </w:p>
    <w:p w14:paraId="01F7B5FF" w14:textId="77777777" w:rsidR="00597865" w:rsidRDefault="00597865" w:rsidP="00DD2759">
      <w:pPr>
        <w:jc w:val="both"/>
        <w:rPr>
          <w:rFonts w:ascii="Arial" w:hAnsi="Arial" w:cs="Arial"/>
          <w:sz w:val="22"/>
        </w:rPr>
      </w:pPr>
    </w:p>
    <w:p w14:paraId="2042EAAF" w14:textId="77777777" w:rsidR="00DD2759" w:rsidRDefault="00DD2759" w:rsidP="00DD27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N. Günther</w:t>
      </w:r>
    </w:p>
    <w:p w14:paraId="4231FF03" w14:textId="77777777" w:rsidR="00DD2759" w:rsidRPr="007B1616" w:rsidRDefault="00DD2759" w:rsidP="00DD27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U. Hohn</w:t>
      </w:r>
    </w:p>
    <w:p w14:paraId="1310DBDA" w14:textId="77777777" w:rsidR="003E0169" w:rsidRDefault="003E0169" w:rsidP="003E0169">
      <w:pPr>
        <w:ind w:left="7920"/>
        <w:rPr>
          <w:rFonts w:ascii="Arial" w:hAnsi="Arial" w:cs="Arial"/>
          <w:sz w:val="16"/>
          <w:szCs w:val="16"/>
        </w:rPr>
      </w:pPr>
    </w:p>
    <w:sectPr w:rsidR="003E0169" w:rsidSect="00956622">
      <w:headerReference w:type="default" r:id="rId8"/>
      <w:headerReference w:type="first" r:id="rId9"/>
      <w:footerReference w:type="first" r:id="rId10"/>
      <w:pgSz w:w="11906" w:h="16838"/>
      <w:pgMar w:top="1390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FEA7" w14:textId="77777777" w:rsidR="004A4C1A" w:rsidRDefault="004A4C1A">
      <w:r>
        <w:separator/>
      </w:r>
    </w:p>
  </w:endnote>
  <w:endnote w:type="continuationSeparator" w:id="0">
    <w:p w14:paraId="40490D56" w14:textId="77777777" w:rsidR="004A4C1A" w:rsidRDefault="004A4C1A">
      <w:r>
        <w:continuationSeparator/>
      </w:r>
    </w:p>
  </w:endnote>
  <w:endnote w:type="continuationNotice" w:id="1">
    <w:p w14:paraId="5FBF5D0F" w14:textId="77777777" w:rsidR="004A4C1A" w:rsidRDefault="004A4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6FF5" w14:textId="77777777" w:rsidR="00BE34D1" w:rsidRPr="00381078" w:rsidRDefault="00BE34D1" w:rsidP="00F96D2D">
    <w:pPr>
      <w:pStyle w:val="Fuzeile"/>
      <w:pBdr>
        <w:top w:val="single" w:sz="18" w:space="1" w:color="auto"/>
      </w:pBdr>
      <w:rPr>
        <w:rFonts w:ascii="Arial" w:hAnsi="Arial" w:cs="Arial"/>
        <w:sz w:val="20"/>
      </w:rPr>
    </w:pPr>
    <w:r w:rsidRPr="00381078">
      <w:rPr>
        <w:rFonts w:ascii="Arial" w:hAnsi="Arial" w:cs="Arial"/>
        <w:sz w:val="20"/>
      </w:rPr>
      <w:t>Schulstr. 19 – 21, 71296 Heimsheim</w:t>
    </w:r>
    <w:r w:rsidRPr="00381078">
      <w:rPr>
        <w:rFonts w:ascii="Arial" w:hAnsi="Arial" w:cs="Arial"/>
        <w:sz w:val="20"/>
      </w:rPr>
      <w:tab/>
    </w:r>
    <w:r w:rsidRPr="00381078">
      <w:rPr>
        <w:rFonts w:ascii="Arial" w:hAnsi="Arial" w:cs="Arial"/>
        <w:sz w:val="20"/>
      </w:rPr>
      <w:tab/>
      <w:t>Telefon: 0 70 33 – 53 92 -0</w:t>
    </w:r>
  </w:p>
  <w:p w14:paraId="634AE976" w14:textId="77777777" w:rsidR="00BE34D1" w:rsidRPr="00381078" w:rsidRDefault="00BE34D1" w:rsidP="00F96D2D">
    <w:pPr>
      <w:pStyle w:val="Fuzeile"/>
      <w:rPr>
        <w:rFonts w:ascii="Arial" w:hAnsi="Arial" w:cs="Arial"/>
        <w:sz w:val="20"/>
      </w:rPr>
    </w:pPr>
    <w:r w:rsidRPr="00381078">
      <w:rPr>
        <w:rFonts w:ascii="Arial" w:hAnsi="Arial" w:cs="Arial"/>
        <w:sz w:val="20"/>
      </w:rPr>
      <w:t>Postfach 12 53, 71294 Heimsheim</w:t>
    </w:r>
    <w:r w:rsidRPr="00381078">
      <w:rPr>
        <w:rFonts w:ascii="Arial" w:hAnsi="Arial" w:cs="Arial"/>
        <w:sz w:val="20"/>
      </w:rPr>
      <w:tab/>
    </w:r>
    <w:r w:rsidRPr="00381078">
      <w:rPr>
        <w:rFonts w:ascii="Arial" w:hAnsi="Arial" w:cs="Arial"/>
        <w:sz w:val="20"/>
      </w:rPr>
      <w:tab/>
      <w:t>Telefax: 0 70 33 – 53 92 – 90</w:t>
    </w:r>
  </w:p>
  <w:p w14:paraId="4BEB3D71" w14:textId="77777777" w:rsidR="00BE34D1" w:rsidRPr="00381078" w:rsidRDefault="00BE34D1" w:rsidP="00F96D2D">
    <w:pPr>
      <w:pStyle w:val="Fuzeile"/>
      <w:rPr>
        <w:rFonts w:ascii="Arial" w:hAnsi="Arial" w:cs="Arial"/>
        <w:sz w:val="20"/>
        <w:lang w:val="en-GB"/>
      </w:rPr>
    </w:pPr>
    <w:r w:rsidRPr="00381078">
      <w:rPr>
        <w:rFonts w:ascii="Arial" w:hAnsi="Arial" w:cs="Arial"/>
        <w:sz w:val="20"/>
        <w:lang w:val="en-GB"/>
      </w:rPr>
      <w:t>Email: mail@lusheimsheim.de</w:t>
    </w:r>
    <w:r w:rsidRPr="00381078">
      <w:rPr>
        <w:rFonts w:ascii="Arial" w:hAnsi="Arial" w:cs="Arial"/>
        <w:sz w:val="20"/>
        <w:lang w:val="en-GB"/>
      </w:rPr>
      <w:tab/>
    </w:r>
    <w:r w:rsidRPr="00381078">
      <w:rPr>
        <w:rFonts w:ascii="Arial" w:hAnsi="Arial" w:cs="Arial"/>
        <w:sz w:val="20"/>
        <w:lang w:val="en-GB"/>
      </w:rPr>
      <w:tab/>
    </w:r>
    <w:proofErr w:type="spellStart"/>
    <w:r w:rsidRPr="00381078">
      <w:rPr>
        <w:rFonts w:ascii="Arial" w:hAnsi="Arial" w:cs="Arial"/>
        <w:sz w:val="20"/>
        <w:lang w:val="en-GB"/>
      </w:rPr>
      <w:t>Infos</w:t>
    </w:r>
    <w:proofErr w:type="spellEnd"/>
    <w:r w:rsidRPr="00381078">
      <w:rPr>
        <w:rFonts w:ascii="Arial" w:hAnsi="Arial" w:cs="Arial"/>
        <w:sz w:val="20"/>
        <w:lang w:val="en-GB"/>
      </w:rPr>
      <w:t xml:space="preserve"> </w:t>
    </w:r>
    <w:proofErr w:type="spellStart"/>
    <w:r w:rsidRPr="00381078">
      <w:rPr>
        <w:rFonts w:ascii="Arial" w:hAnsi="Arial" w:cs="Arial"/>
        <w:sz w:val="20"/>
        <w:lang w:val="en-GB"/>
      </w:rPr>
      <w:t>unter</w:t>
    </w:r>
    <w:proofErr w:type="spellEnd"/>
    <w:r w:rsidRPr="00381078">
      <w:rPr>
        <w:rFonts w:ascii="Arial" w:hAnsi="Arial" w:cs="Arial"/>
        <w:sz w:val="20"/>
        <w:lang w:val="en-GB"/>
      </w:rPr>
      <w:t xml:space="preserve"> www.lusheimsheim.de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3154" w14:textId="77777777" w:rsidR="004A4C1A" w:rsidRDefault="004A4C1A">
      <w:r>
        <w:separator/>
      </w:r>
    </w:p>
  </w:footnote>
  <w:footnote w:type="continuationSeparator" w:id="0">
    <w:p w14:paraId="1CF80DB2" w14:textId="77777777" w:rsidR="004A4C1A" w:rsidRDefault="004A4C1A">
      <w:r>
        <w:continuationSeparator/>
      </w:r>
    </w:p>
  </w:footnote>
  <w:footnote w:type="continuationNotice" w:id="1">
    <w:p w14:paraId="67D25F85" w14:textId="77777777" w:rsidR="004A4C1A" w:rsidRDefault="004A4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CA0C" w14:textId="77777777" w:rsidR="00BE34D1" w:rsidRDefault="00DF43A3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9755157" wp14:editId="24BE6A12">
          <wp:simplePos x="0" y="0"/>
          <wp:positionH relativeFrom="column">
            <wp:posOffset>5143500</wp:posOffset>
          </wp:positionH>
          <wp:positionV relativeFrom="paragraph">
            <wp:posOffset>-24765</wp:posOffset>
          </wp:positionV>
          <wp:extent cx="800100" cy="537210"/>
          <wp:effectExtent l="0" t="0" r="0" b="0"/>
          <wp:wrapNone/>
          <wp:docPr id="4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D1">
      <w:t xml:space="preserve"> </w:t>
    </w:r>
    <w:r w:rsidR="00BE34D1">
      <w:tab/>
    </w:r>
  </w:p>
  <w:p w14:paraId="6639E4E8" w14:textId="77777777" w:rsidR="00BE34D1" w:rsidRPr="00757EE3" w:rsidRDefault="00BE34D1" w:rsidP="002E2348">
    <w:pPr>
      <w:pStyle w:val="Kopfzeile"/>
      <w:ind w:left="4140" w:hanging="1620"/>
      <w:rPr>
        <w:rFonts w:ascii="Arial" w:hAnsi="Arial" w:cs="Arial"/>
        <w:sz w:val="18"/>
        <w:szCs w:val="18"/>
      </w:rPr>
    </w:pPr>
    <w:r w:rsidRPr="00757EE3">
      <w:rPr>
        <w:rFonts w:ascii="Arial" w:hAnsi="Arial" w:cs="Arial"/>
        <w:b/>
        <w:color w:val="5F5F5F"/>
      </w:rPr>
      <w:t xml:space="preserve">Ludwig-Uhland-Schule Heimsheim      </w:t>
    </w:r>
    <w:r w:rsidRPr="00757EE3">
      <w:rPr>
        <w:rFonts w:ascii="Arial" w:hAnsi="Arial" w:cs="Arial"/>
        <w:sz w:val="18"/>
        <w:szCs w:val="18"/>
      </w:rPr>
      <w:t xml:space="preserve">Seite </w:t>
    </w:r>
    <w:r w:rsidRPr="00757EE3">
      <w:rPr>
        <w:rStyle w:val="Seitenzahl"/>
        <w:rFonts w:ascii="Arial" w:hAnsi="Arial" w:cs="Arial"/>
        <w:sz w:val="18"/>
        <w:szCs w:val="18"/>
      </w:rPr>
      <w:fldChar w:fldCharType="begin"/>
    </w:r>
    <w:r w:rsidRPr="00757EE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57EE3">
      <w:rPr>
        <w:rStyle w:val="Seitenzahl"/>
        <w:rFonts w:ascii="Arial" w:hAnsi="Arial" w:cs="Arial"/>
        <w:sz w:val="18"/>
        <w:szCs w:val="18"/>
      </w:rPr>
      <w:fldChar w:fldCharType="separate"/>
    </w:r>
    <w:r w:rsidR="007B1616">
      <w:rPr>
        <w:rStyle w:val="Seitenzahl"/>
        <w:rFonts w:ascii="Arial" w:hAnsi="Arial" w:cs="Arial"/>
        <w:noProof/>
        <w:sz w:val="18"/>
        <w:szCs w:val="18"/>
      </w:rPr>
      <w:t>2</w:t>
    </w:r>
    <w:r w:rsidRPr="00757EE3">
      <w:rPr>
        <w:rStyle w:val="Seitenzahl"/>
        <w:rFonts w:ascii="Arial" w:hAnsi="Arial" w:cs="Arial"/>
        <w:sz w:val="18"/>
        <w:szCs w:val="18"/>
      </w:rPr>
      <w:fldChar w:fldCharType="end"/>
    </w:r>
  </w:p>
  <w:p w14:paraId="560F7B1C" w14:textId="77777777" w:rsidR="00BE34D1" w:rsidRPr="00757EE3" w:rsidRDefault="00BE34D1" w:rsidP="002E2348">
    <w:pPr>
      <w:pStyle w:val="Kopfzeile"/>
      <w:ind w:left="1080" w:firstLine="1980"/>
      <w:rPr>
        <w:rFonts w:ascii="Arial" w:hAnsi="Arial" w:cs="Arial"/>
        <w:b/>
        <w:color w:val="5F5F5F"/>
        <w:sz w:val="20"/>
      </w:rPr>
    </w:pPr>
    <w:r w:rsidRPr="00757EE3">
      <w:rPr>
        <w:rFonts w:ascii="Arial" w:hAnsi="Arial" w:cs="Arial"/>
        <w:b/>
        <w:color w:val="5F5F5F"/>
        <w:sz w:val="20"/>
      </w:rPr>
      <w:t>Grund-, Haupt- und Realschule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AD18" w14:textId="77777777" w:rsidR="003E0169" w:rsidRPr="00654D1F" w:rsidRDefault="00DF43A3">
    <w:pPr>
      <w:pStyle w:val="Kopfzeile"/>
      <w:rPr>
        <w:rFonts w:ascii="Arial" w:hAnsi="Arial" w:cs="Arial"/>
      </w:rPr>
    </w:pPr>
    <w:r w:rsidRPr="00654D1F">
      <w:rPr>
        <w:rFonts w:ascii="Arial" w:hAnsi="Arial" w:cs="Arial"/>
        <w:b/>
        <w:noProof/>
        <w:color w:val="5F5F5F"/>
        <w:sz w:val="32"/>
        <w:szCs w:val="32"/>
      </w:rPr>
      <w:drawing>
        <wp:anchor distT="0" distB="0" distL="114300" distR="114300" simplePos="0" relativeHeight="251658240" behindDoc="1" locked="0" layoutInCell="1" allowOverlap="1" wp14:anchorId="37F80AEF" wp14:editId="41C836DC">
          <wp:simplePos x="0" y="0"/>
          <wp:positionH relativeFrom="column">
            <wp:posOffset>5029200</wp:posOffset>
          </wp:positionH>
          <wp:positionV relativeFrom="paragraph">
            <wp:posOffset>-24765</wp:posOffset>
          </wp:positionV>
          <wp:extent cx="914400" cy="614045"/>
          <wp:effectExtent l="0" t="0" r="1270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5468A" w14:textId="77777777" w:rsidR="00BE34D1" w:rsidRPr="00BD1080" w:rsidRDefault="00BE34D1" w:rsidP="003E0169">
    <w:pPr>
      <w:pStyle w:val="Kopfzeile"/>
      <w:ind w:left="2124"/>
      <w:rPr>
        <w:rFonts w:ascii="Arial" w:hAnsi="Arial" w:cs="Arial"/>
        <w:b/>
        <w:color w:val="5F5F5F"/>
        <w:sz w:val="32"/>
        <w:szCs w:val="32"/>
      </w:rPr>
    </w:pPr>
    <w:r w:rsidRPr="00BD1080">
      <w:rPr>
        <w:rFonts w:ascii="Arial" w:hAnsi="Arial" w:cs="Arial"/>
        <w:b/>
        <w:color w:val="5F5F5F"/>
        <w:sz w:val="32"/>
        <w:szCs w:val="32"/>
      </w:rPr>
      <w:t>Ludwig-Uhland-Schule Heimsheim</w:t>
    </w:r>
  </w:p>
  <w:p w14:paraId="709FE749" w14:textId="2FE466F3" w:rsidR="00BE34D1" w:rsidRPr="00BD1080" w:rsidRDefault="00537518" w:rsidP="003E0169">
    <w:pPr>
      <w:pStyle w:val="Kopfzeile"/>
      <w:ind w:left="2124" w:firstLine="1080"/>
      <w:rPr>
        <w:rFonts w:ascii="Arial" w:hAnsi="Arial" w:cs="Arial"/>
        <w:b/>
        <w:color w:val="5F5F5F"/>
      </w:rPr>
    </w:pPr>
    <w:r>
      <w:rPr>
        <w:rFonts w:ascii="Arial" w:hAnsi="Arial" w:cs="Arial"/>
        <w:b/>
        <w:color w:val="5F5F5F"/>
      </w:rPr>
      <w:t xml:space="preserve">   </w:t>
    </w:r>
    <w:r w:rsidR="00BE34D1" w:rsidRPr="00BD1080">
      <w:rPr>
        <w:rFonts w:ascii="Arial" w:hAnsi="Arial" w:cs="Arial"/>
        <w:b/>
        <w:color w:val="5F5F5F"/>
      </w:rPr>
      <w:t>Grund-</w:t>
    </w:r>
    <w:r>
      <w:rPr>
        <w:rFonts w:ascii="Arial" w:hAnsi="Arial" w:cs="Arial"/>
        <w:b/>
        <w:color w:val="5F5F5F"/>
      </w:rPr>
      <w:t xml:space="preserve"> </w:t>
    </w:r>
    <w:r w:rsidR="00BE34D1" w:rsidRPr="00BD1080">
      <w:rPr>
        <w:rFonts w:ascii="Arial" w:hAnsi="Arial" w:cs="Arial"/>
        <w:b/>
        <w:color w:val="5F5F5F"/>
      </w:rPr>
      <w:t>und Realschule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6A61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C5"/>
    <w:rsid w:val="00013F89"/>
    <w:rsid w:val="00046CBB"/>
    <w:rsid w:val="00047AE1"/>
    <w:rsid w:val="00077511"/>
    <w:rsid w:val="000829F9"/>
    <w:rsid w:val="00085D20"/>
    <w:rsid w:val="000F1FF3"/>
    <w:rsid w:val="0011492A"/>
    <w:rsid w:val="001453C6"/>
    <w:rsid w:val="001578B0"/>
    <w:rsid w:val="00160696"/>
    <w:rsid w:val="001B3CFC"/>
    <w:rsid w:val="001D0CB6"/>
    <w:rsid w:val="00201FE9"/>
    <w:rsid w:val="00224826"/>
    <w:rsid w:val="002305AD"/>
    <w:rsid w:val="00230E6D"/>
    <w:rsid w:val="00247879"/>
    <w:rsid w:val="002B4EDE"/>
    <w:rsid w:val="002E2348"/>
    <w:rsid w:val="002E6DC0"/>
    <w:rsid w:val="002F43FD"/>
    <w:rsid w:val="003016A1"/>
    <w:rsid w:val="003145E9"/>
    <w:rsid w:val="003302B2"/>
    <w:rsid w:val="0033793C"/>
    <w:rsid w:val="00342287"/>
    <w:rsid w:val="00351130"/>
    <w:rsid w:val="00381078"/>
    <w:rsid w:val="00392377"/>
    <w:rsid w:val="003C1C8A"/>
    <w:rsid w:val="003D3530"/>
    <w:rsid w:val="003D74DB"/>
    <w:rsid w:val="003E0169"/>
    <w:rsid w:val="003F61A1"/>
    <w:rsid w:val="00412F31"/>
    <w:rsid w:val="0046392A"/>
    <w:rsid w:val="004A4C1A"/>
    <w:rsid w:val="004C058D"/>
    <w:rsid w:val="004F67B0"/>
    <w:rsid w:val="005200ED"/>
    <w:rsid w:val="00521ED1"/>
    <w:rsid w:val="00536C71"/>
    <w:rsid w:val="00537518"/>
    <w:rsid w:val="00556C37"/>
    <w:rsid w:val="00592BCA"/>
    <w:rsid w:val="00593504"/>
    <w:rsid w:val="00597865"/>
    <w:rsid w:val="005B537D"/>
    <w:rsid w:val="005B6AB6"/>
    <w:rsid w:val="005C3083"/>
    <w:rsid w:val="005D441A"/>
    <w:rsid w:val="005F269E"/>
    <w:rsid w:val="0061005C"/>
    <w:rsid w:val="00623571"/>
    <w:rsid w:val="006278CD"/>
    <w:rsid w:val="00654D1F"/>
    <w:rsid w:val="006616B2"/>
    <w:rsid w:val="006B4EC5"/>
    <w:rsid w:val="006C1514"/>
    <w:rsid w:val="006C238F"/>
    <w:rsid w:val="006D6B13"/>
    <w:rsid w:val="006E3962"/>
    <w:rsid w:val="00707066"/>
    <w:rsid w:val="00722A57"/>
    <w:rsid w:val="007509EE"/>
    <w:rsid w:val="00757EE3"/>
    <w:rsid w:val="00794453"/>
    <w:rsid w:val="007A58F7"/>
    <w:rsid w:val="007B1616"/>
    <w:rsid w:val="007C3A74"/>
    <w:rsid w:val="00811396"/>
    <w:rsid w:val="00817816"/>
    <w:rsid w:val="00844A6E"/>
    <w:rsid w:val="00845582"/>
    <w:rsid w:val="0084707C"/>
    <w:rsid w:val="00862A92"/>
    <w:rsid w:val="00876C46"/>
    <w:rsid w:val="00887E55"/>
    <w:rsid w:val="008A4A74"/>
    <w:rsid w:val="008E1CFB"/>
    <w:rsid w:val="00900F2A"/>
    <w:rsid w:val="00922487"/>
    <w:rsid w:val="009231DE"/>
    <w:rsid w:val="00937544"/>
    <w:rsid w:val="00950130"/>
    <w:rsid w:val="009553CD"/>
    <w:rsid w:val="00956622"/>
    <w:rsid w:val="00985950"/>
    <w:rsid w:val="009A4AE8"/>
    <w:rsid w:val="009A6856"/>
    <w:rsid w:val="009E2398"/>
    <w:rsid w:val="009E2F05"/>
    <w:rsid w:val="00A03961"/>
    <w:rsid w:val="00A301B6"/>
    <w:rsid w:val="00A61576"/>
    <w:rsid w:val="00A7206F"/>
    <w:rsid w:val="00A774CE"/>
    <w:rsid w:val="00AB4871"/>
    <w:rsid w:val="00AD23AF"/>
    <w:rsid w:val="00AE5737"/>
    <w:rsid w:val="00B05566"/>
    <w:rsid w:val="00B07747"/>
    <w:rsid w:val="00B30F74"/>
    <w:rsid w:val="00B97A5B"/>
    <w:rsid w:val="00BD1080"/>
    <w:rsid w:val="00BD1CF4"/>
    <w:rsid w:val="00BE34D1"/>
    <w:rsid w:val="00BE6439"/>
    <w:rsid w:val="00C02573"/>
    <w:rsid w:val="00C04ED1"/>
    <w:rsid w:val="00C1429B"/>
    <w:rsid w:val="00C15BD8"/>
    <w:rsid w:val="00C60D21"/>
    <w:rsid w:val="00CB3A2C"/>
    <w:rsid w:val="00CB7CC6"/>
    <w:rsid w:val="00CD3024"/>
    <w:rsid w:val="00CE342C"/>
    <w:rsid w:val="00CE6C1D"/>
    <w:rsid w:val="00D05225"/>
    <w:rsid w:val="00D15181"/>
    <w:rsid w:val="00D153CC"/>
    <w:rsid w:val="00D24C6E"/>
    <w:rsid w:val="00D60B40"/>
    <w:rsid w:val="00D71112"/>
    <w:rsid w:val="00D97004"/>
    <w:rsid w:val="00DA308B"/>
    <w:rsid w:val="00DB5D01"/>
    <w:rsid w:val="00DD2759"/>
    <w:rsid w:val="00DD752F"/>
    <w:rsid w:val="00DF43A3"/>
    <w:rsid w:val="00E12B46"/>
    <w:rsid w:val="00E35EC8"/>
    <w:rsid w:val="00E51ECC"/>
    <w:rsid w:val="00E54E2D"/>
    <w:rsid w:val="00E56ADC"/>
    <w:rsid w:val="00E7390D"/>
    <w:rsid w:val="00E87924"/>
    <w:rsid w:val="00EA694F"/>
    <w:rsid w:val="00EB2A84"/>
    <w:rsid w:val="00F0690F"/>
    <w:rsid w:val="00F6511C"/>
    <w:rsid w:val="00F95A21"/>
    <w:rsid w:val="00F96D2D"/>
    <w:rsid w:val="00FB1DEC"/>
    <w:rsid w:val="00FC5095"/>
    <w:rsid w:val="00FC51A4"/>
    <w:rsid w:val="00FC7401"/>
    <w:rsid w:val="00FD187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2DF65"/>
  <w15:chartTrackingRefBased/>
  <w15:docId w15:val="{752874BA-40F7-DC47-8C66-1046706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1FE9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0F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0F2A"/>
    <w:pPr>
      <w:tabs>
        <w:tab w:val="center" w:pos="4536"/>
        <w:tab w:val="right" w:pos="9072"/>
      </w:tabs>
    </w:pPr>
  </w:style>
  <w:style w:type="character" w:styleId="Hyperlink">
    <w:name w:val="Hyperlink"/>
    <w:rsid w:val="00900F2A"/>
    <w:rPr>
      <w:color w:val="0000FF"/>
      <w:u w:val="single"/>
    </w:rPr>
  </w:style>
  <w:style w:type="paragraph" w:styleId="Sprechblasentext">
    <w:name w:val="Balloon Text"/>
    <w:basedOn w:val="Standard"/>
    <w:semiHidden/>
    <w:rsid w:val="006D6B1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9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einj\Anwendungsdaten\Microsoft\Vorlagen\Briefbogen%20farbe%20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farbe 2008.dot</Template>
  <TotalTime>0</TotalTime>
  <Pages>1</Pages>
  <Words>176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Abs: Ludwig-Uhland-Schule, Schulstr</vt:lpstr>
    </vt:vector>
  </TitlesOfParts>
  <Company>LUS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Abs: Ludwig-Uhland-Schule, Schulstr</dc:title>
  <dc:subject/>
  <dc:creator>greinj</dc:creator>
  <cp:keywords/>
  <cp:lastModifiedBy>Peter Hemmer</cp:lastModifiedBy>
  <cp:revision>2</cp:revision>
  <cp:lastPrinted>2021-09-15T15:54:00Z</cp:lastPrinted>
  <dcterms:created xsi:type="dcterms:W3CDTF">2023-09-06T14:58:00Z</dcterms:created>
  <dcterms:modified xsi:type="dcterms:W3CDTF">2023-09-06T14:58:00Z</dcterms:modified>
</cp:coreProperties>
</file>