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52" w:rsidRDefault="001D3D52" w:rsidP="009B7717">
      <w:pPr>
        <w:rPr>
          <w:rFonts w:ascii="Arial" w:hAnsi="Arial" w:cs="Arial"/>
          <w:b/>
          <w:sz w:val="16"/>
          <w:szCs w:val="16"/>
        </w:rPr>
      </w:pPr>
    </w:p>
    <w:p w:rsidR="004F04A3" w:rsidRPr="00BB052E" w:rsidRDefault="004F04A3" w:rsidP="009B7717">
      <w:pPr>
        <w:rPr>
          <w:rFonts w:ascii="Arial" w:hAnsi="Arial" w:cs="Arial"/>
          <w:b/>
          <w:sz w:val="16"/>
          <w:szCs w:val="16"/>
        </w:rPr>
      </w:pPr>
    </w:p>
    <w:p w:rsidR="009B7717" w:rsidRDefault="009B7717" w:rsidP="001D3D52">
      <w:pPr>
        <w:jc w:val="center"/>
        <w:rPr>
          <w:rFonts w:ascii="Arial" w:hAnsi="Arial" w:cs="Arial"/>
          <w:b/>
          <w:sz w:val="28"/>
        </w:rPr>
      </w:pPr>
      <w:r w:rsidRPr="009B3568">
        <w:rPr>
          <w:rFonts w:ascii="Arial" w:hAnsi="Arial" w:cs="Arial"/>
          <w:b/>
          <w:sz w:val="28"/>
        </w:rPr>
        <w:t xml:space="preserve">Realschulabschlussprüfung </w:t>
      </w:r>
      <w:r>
        <w:rPr>
          <w:rFonts w:ascii="Arial" w:hAnsi="Arial" w:cs="Arial"/>
          <w:b/>
          <w:sz w:val="28"/>
        </w:rPr>
        <w:t>20</w:t>
      </w:r>
      <w:r w:rsidR="00B0499B">
        <w:rPr>
          <w:rFonts w:ascii="Arial" w:hAnsi="Arial" w:cs="Arial"/>
          <w:b/>
          <w:sz w:val="28"/>
        </w:rPr>
        <w:t>2</w:t>
      </w:r>
      <w:r w:rsidR="000F0AEB">
        <w:rPr>
          <w:rFonts w:ascii="Arial" w:hAnsi="Arial" w:cs="Arial"/>
          <w:b/>
          <w:sz w:val="28"/>
        </w:rPr>
        <w:t>4</w:t>
      </w:r>
      <w:r w:rsidR="00425DC8">
        <w:rPr>
          <w:rFonts w:ascii="Arial" w:hAnsi="Arial" w:cs="Arial"/>
          <w:b/>
          <w:sz w:val="28"/>
        </w:rPr>
        <w:t xml:space="preserve"> – Terminliste </w:t>
      </w:r>
      <w:r w:rsidR="005C6498">
        <w:rPr>
          <w:rFonts w:ascii="Arial" w:hAnsi="Arial" w:cs="Arial"/>
          <w:b/>
          <w:sz w:val="28"/>
        </w:rPr>
        <w:t>Schüler</w:t>
      </w:r>
    </w:p>
    <w:p w:rsidR="00BB052E" w:rsidRDefault="00BB052E" w:rsidP="00BB052E">
      <w:pPr>
        <w:jc w:val="center"/>
        <w:rPr>
          <w:rFonts w:ascii="Arial" w:hAnsi="Arial" w:cs="Arial"/>
          <w:sz w:val="22"/>
          <w:szCs w:val="22"/>
        </w:rPr>
      </w:pPr>
      <w:r w:rsidRPr="00536775">
        <w:rPr>
          <w:rFonts w:ascii="Arial" w:hAnsi="Arial" w:cs="Arial"/>
          <w:sz w:val="22"/>
          <w:szCs w:val="22"/>
        </w:rPr>
        <w:t xml:space="preserve">(Stand: </w:t>
      </w:r>
      <w:r w:rsidR="007B7BC6">
        <w:rPr>
          <w:rFonts w:ascii="Arial" w:hAnsi="Arial" w:cs="Arial"/>
          <w:sz w:val="22"/>
          <w:szCs w:val="22"/>
        </w:rPr>
        <w:t>20</w:t>
      </w:r>
      <w:r w:rsidR="008F027B">
        <w:rPr>
          <w:rFonts w:ascii="Arial" w:hAnsi="Arial" w:cs="Arial"/>
          <w:sz w:val="22"/>
          <w:szCs w:val="22"/>
        </w:rPr>
        <w:t>.09</w:t>
      </w:r>
      <w:r w:rsidR="000F0AEB">
        <w:rPr>
          <w:rFonts w:ascii="Arial" w:hAnsi="Arial" w:cs="Arial"/>
          <w:sz w:val="22"/>
          <w:szCs w:val="22"/>
        </w:rPr>
        <w:t>.2023</w:t>
      </w:r>
      <w:r w:rsidRPr="00536775">
        <w:rPr>
          <w:rFonts w:ascii="Arial" w:hAnsi="Arial" w:cs="Arial"/>
          <w:sz w:val="22"/>
          <w:szCs w:val="22"/>
        </w:rPr>
        <w:t>)</w:t>
      </w:r>
    </w:p>
    <w:p w:rsidR="001D3D52" w:rsidRPr="00BB052E" w:rsidRDefault="001D3D52" w:rsidP="009B7717">
      <w:pPr>
        <w:rPr>
          <w:rFonts w:ascii="Arial" w:hAnsi="Arial" w:cs="Arial"/>
          <w:b/>
          <w:sz w:val="16"/>
          <w:szCs w:val="16"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  <w:gridCol w:w="635"/>
      </w:tblGrid>
      <w:tr w:rsidR="00950282" w:rsidTr="00A20B63">
        <w:tc>
          <w:tcPr>
            <w:tcW w:w="1913" w:type="dxa"/>
          </w:tcPr>
          <w:p w:rsidR="00950282" w:rsidRPr="00877C34" w:rsidRDefault="00536775" w:rsidP="00877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KW  </w:t>
            </w:r>
            <w:r w:rsidR="00CF7B36">
              <w:rPr>
                <w:rFonts w:ascii="Arial" w:hAnsi="Arial" w:cs="Arial"/>
                <w:sz w:val="22"/>
              </w:rPr>
              <w:t>39/40</w:t>
            </w:r>
          </w:p>
        </w:tc>
        <w:tc>
          <w:tcPr>
            <w:tcW w:w="7229" w:type="dxa"/>
          </w:tcPr>
          <w:p w:rsidR="004465F1" w:rsidRDefault="00950282" w:rsidP="005367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allgemeine Prüfungsinformationen </w:t>
            </w:r>
            <w:r w:rsidR="00536775">
              <w:rPr>
                <w:rFonts w:ascii="Arial" w:hAnsi="Arial" w:cs="Arial"/>
                <w:sz w:val="22"/>
              </w:rPr>
              <w:t>durch SL</w:t>
            </w:r>
          </w:p>
          <w:p w:rsidR="00536775" w:rsidRPr="00E96351" w:rsidRDefault="00536775" w:rsidP="005367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individuell in 10a, 10b und 10c</w:t>
            </w:r>
          </w:p>
        </w:tc>
        <w:tc>
          <w:tcPr>
            <w:tcW w:w="635" w:type="dxa"/>
          </w:tcPr>
          <w:p w:rsidR="00950282" w:rsidRPr="00682E59" w:rsidRDefault="00950282" w:rsidP="001073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5A62" w:rsidTr="00A20B63">
        <w:tc>
          <w:tcPr>
            <w:tcW w:w="1913" w:type="dxa"/>
          </w:tcPr>
          <w:p w:rsidR="00E05A62" w:rsidRPr="00E5795D" w:rsidRDefault="00E05A62" w:rsidP="00950282">
            <w:pPr>
              <w:rPr>
                <w:rFonts w:ascii="Arial" w:hAnsi="Arial" w:cs="Arial"/>
                <w:color w:val="BFBFBF"/>
                <w:sz w:val="22"/>
              </w:rPr>
            </w:pPr>
          </w:p>
        </w:tc>
        <w:tc>
          <w:tcPr>
            <w:tcW w:w="7229" w:type="dxa"/>
          </w:tcPr>
          <w:p w:rsidR="00E05A62" w:rsidRPr="004F4A39" w:rsidRDefault="00E05A62" w:rsidP="00726F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F4A39">
              <w:rPr>
                <w:rFonts w:ascii="Arial" w:hAnsi="Arial" w:cs="Arial"/>
                <w:b/>
                <w:i/>
                <w:sz w:val="22"/>
                <w:szCs w:val="22"/>
              </w:rPr>
              <w:t>Herbstferien (</w:t>
            </w:r>
            <w:r w:rsidR="00247A84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0F0AEB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247A84">
              <w:rPr>
                <w:rFonts w:ascii="Arial" w:hAnsi="Arial" w:cs="Arial"/>
                <w:b/>
                <w:i/>
                <w:sz w:val="22"/>
                <w:szCs w:val="22"/>
              </w:rPr>
              <w:t>.10.</w:t>
            </w:r>
            <w:r w:rsidRPr="004F4A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</w:t>
            </w:r>
            <w:r w:rsidR="00726F92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0F0AEB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726F92">
              <w:rPr>
                <w:rFonts w:ascii="Arial" w:hAnsi="Arial" w:cs="Arial"/>
                <w:b/>
                <w:i/>
                <w:sz w:val="22"/>
                <w:szCs w:val="22"/>
              </w:rPr>
              <w:t>.11</w:t>
            </w:r>
            <w:r w:rsidR="00536775">
              <w:rPr>
                <w:rFonts w:ascii="Arial" w:hAnsi="Arial" w:cs="Arial"/>
                <w:b/>
                <w:i/>
                <w:sz w:val="22"/>
                <w:szCs w:val="22"/>
              </w:rPr>
              <w:t>.202</w:t>
            </w:r>
            <w:r w:rsidR="000F0AEB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4F4A39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635" w:type="dxa"/>
          </w:tcPr>
          <w:p w:rsidR="00E05A62" w:rsidRDefault="00E05A62" w:rsidP="00950282">
            <w:pPr>
              <w:rPr>
                <w:rFonts w:ascii="Arial" w:hAnsi="Arial" w:cs="Arial"/>
                <w:sz w:val="22"/>
              </w:rPr>
            </w:pPr>
          </w:p>
        </w:tc>
      </w:tr>
      <w:tr w:rsidR="00E05A62" w:rsidTr="00A20B63">
        <w:tc>
          <w:tcPr>
            <w:tcW w:w="1913" w:type="dxa"/>
          </w:tcPr>
          <w:p w:rsidR="00E05A62" w:rsidRPr="00877C34" w:rsidRDefault="00E05A62" w:rsidP="00877C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</w:tcPr>
          <w:p w:rsidR="00E05A62" w:rsidRPr="00F20640" w:rsidRDefault="00536775" w:rsidP="00726F92">
            <w:pPr>
              <w:rPr>
                <w:rFonts w:ascii="Arial" w:hAnsi="Arial" w:cs="Arial"/>
                <w:sz w:val="22"/>
                <w:szCs w:val="22"/>
              </w:rPr>
            </w:pPr>
            <w:r w:rsidRPr="004F4A39">
              <w:rPr>
                <w:rFonts w:ascii="Arial" w:hAnsi="Arial" w:cs="Arial"/>
                <w:b/>
                <w:i/>
                <w:sz w:val="22"/>
              </w:rPr>
              <w:t>Weihnachtsferien (</w:t>
            </w:r>
            <w:r w:rsidR="000F0AEB">
              <w:rPr>
                <w:rFonts w:ascii="Arial" w:hAnsi="Arial" w:cs="Arial"/>
                <w:b/>
                <w:i/>
                <w:sz w:val="22"/>
              </w:rPr>
              <w:t>22</w:t>
            </w:r>
            <w:r w:rsidRPr="004F4A39">
              <w:rPr>
                <w:rFonts w:ascii="Arial" w:hAnsi="Arial" w:cs="Arial"/>
                <w:b/>
                <w:i/>
                <w:sz w:val="22"/>
              </w:rPr>
              <w:t>.12.20</w:t>
            </w:r>
            <w:r>
              <w:rPr>
                <w:rFonts w:ascii="Arial" w:hAnsi="Arial" w:cs="Arial"/>
                <w:b/>
                <w:i/>
                <w:sz w:val="22"/>
              </w:rPr>
              <w:t>2</w:t>
            </w:r>
            <w:r w:rsidR="000F0AEB">
              <w:rPr>
                <w:rFonts w:ascii="Arial" w:hAnsi="Arial" w:cs="Arial"/>
                <w:b/>
                <w:i/>
                <w:sz w:val="22"/>
              </w:rPr>
              <w:t>3</w:t>
            </w:r>
            <w:r w:rsidRPr="004F4A39">
              <w:rPr>
                <w:rFonts w:ascii="Arial" w:hAnsi="Arial" w:cs="Arial"/>
                <w:b/>
                <w:i/>
                <w:sz w:val="22"/>
              </w:rPr>
              <w:t xml:space="preserve"> – 0</w:t>
            </w:r>
            <w:r w:rsidR="000F0AEB">
              <w:rPr>
                <w:rFonts w:ascii="Arial" w:hAnsi="Arial" w:cs="Arial"/>
                <w:b/>
                <w:i/>
                <w:sz w:val="22"/>
              </w:rPr>
              <w:t>5</w:t>
            </w:r>
            <w:r w:rsidRPr="004F4A39">
              <w:rPr>
                <w:rFonts w:ascii="Arial" w:hAnsi="Arial" w:cs="Arial"/>
                <w:b/>
                <w:i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</w:rPr>
              <w:t>01</w:t>
            </w:r>
            <w:r w:rsidRPr="004F4A39">
              <w:rPr>
                <w:rFonts w:ascii="Arial" w:hAnsi="Arial" w:cs="Arial"/>
                <w:b/>
                <w:i/>
                <w:sz w:val="22"/>
              </w:rPr>
              <w:t>.20</w:t>
            </w:r>
            <w:r>
              <w:rPr>
                <w:rFonts w:ascii="Arial" w:hAnsi="Arial" w:cs="Arial"/>
                <w:b/>
                <w:i/>
                <w:sz w:val="22"/>
              </w:rPr>
              <w:t>2</w:t>
            </w:r>
            <w:r w:rsidR="000F0AEB">
              <w:rPr>
                <w:rFonts w:ascii="Arial" w:hAnsi="Arial" w:cs="Arial"/>
                <w:b/>
                <w:i/>
                <w:sz w:val="22"/>
              </w:rPr>
              <w:t>4</w:t>
            </w:r>
            <w:r w:rsidRPr="004F4A39">
              <w:rPr>
                <w:rFonts w:ascii="Arial" w:hAnsi="Arial" w:cs="Arial"/>
                <w:b/>
                <w:i/>
                <w:sz w:val="22"/>
              </w:rPr>
              <w:t>)</w:t>
            </w:r>
          </w:p>
        </w:tc>
        <w:tc>
          <w:tcPr>
            <w:tcW w:w="635" w:type="dxa"/>
          </w:tcPr>
          <w:p w:rsidR="00E05A62" w:rsidRPr="00682E59" w:rsidRDefault="00E05A62" w:rsidP="007E0C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5A62" w:rsidTr="00A20B63">
        <w:tc>
          <w:tcPr>
            <w:tcW w:w="1913" w:type="dxa"/>
          </w:tcPr>
          <w:p w:rsidR="00E05A62" w:rsidRPr="00877C34" w:rsidRDefault="00E05A62" w:rsidP="00E05A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</w:tcPr>
          <w:p w:rsidR="00E05A62" w:rsidRPr="009B3568" w:rsidRDefault="00536775" w:rsidP="00726F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Faschingsferien (</w:t>
            </w:r>
            <w:r w:rsidR="000F0AEB">
              <w:rPr>
                <w:rFonts w:ascii="Arial" w:hAnsi="Arial" w:cs="Arial"/>
                <w:b/>
                <w:i/>
                <w:sz w:val="22"/>
              </w:rPr>
              <w:t>1</w:t>
            </w:r>
            <w:r w:rsidR="00726F92">
              <w:rPr>
                <w:rFonts w:ascii="Arial" w:hAnsi="Arial" w:cs="Arial"/>
                <w:b/>
                <w:i/>
                <w:sz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.02. – </w:t>
            </w:r>
            <w:r w:rsidR="000F0AEB">
              <w:rPr>
                <w:rFonts w:ascii="Arial" w:hAnsi="Arial" w:cs="Arial"/>
                <w:b/>
                <w:i/>
                <w:sz w:val="22"/>
              </w:rPr>
              <w:t>16</w:t>
            </w:r>
            <w:r w:rsidR="00247A84">
              <w:rPr>
                <w:rFonts w:ascii="Arial" w:hAnsi="Arial" w:cs="Arial"/>
                <w:b/>
                <w:i/>
                <w:sz w:val="22"/>
              </w:rPr>
              <w:t>.02</w:t>
            </w:r>
            <w:r>
              <w:rPr>
                <w:rFonts w:ascii="Arial" w:hAnsi="Arial" w:cs="Arial"/>
                <w:b/>
                <w:i/>
                <w:sz w:val="22"/>
              </w:rPr>
              <w:t>.202</w:t>
            </w:r>
            <w:r w:rsidR="000F0AEB">
              <w:rPr>
                <w:rFonts w:ascii="Arial" w:hAnsi="Arial" w:cs="Arial"/>
                <w:b/>
                <w:i/>
                <w:sz w:val="22"/>
              </w:rPr>
              <w:t>4</w:t>
            </w:r>
            <w:r>
              <w:rPr>
                <w:rFonts w:ascii="Arial" w:hAnsi="Arial" w:cs="Arial"/>
                <w:b/>
                <w:i/>
                <w:sz w:val="22"/>
              </w:rPr>
              <w:t>)</w:t>
            </w:r>
          </w:p>
        </w:tc>
        <w:tc>
          <w:tcPr>
            <w:tcW w:w="635" w:type="dxa"/>
          </w:tcPr>
          <w:p w:rsidR="00E05A62" w:rsidRPr="00682E59" w:rsidRDefault="00E05A62" w:rsidP="007E0C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433659" w:rsidRDefault="008F027B" w:rsidP="008F027B">
            <w:pPr>
              <w:rPr>
                <w:rFonts w:ascii="Arial" w:hAnsi="Arial" w:cs="Arial"/>
                <w:sz w:val="22"/>
              </w:rPr>
            </w:pPr>
            <w:r w:rsidRPr="00433659">
              <w:rPr>
                <w:rFonts w:ascii="Arial" w:hAnsi="Arial" w:cs="Arial"/>
                <w:sz w:val="22"/>
              </w:rPr>
              <w:t>Di., 27.02.2024</w:t>
            </w:r>
          </w:p>
          <w:p w:rsidR="008F027B" w:rsidRPr="00433659" w:rsidRDefault="008F027B" w:rsidP="008F027B">
            <w:pPr>
              <w:rPr>
                <w:rFonts w:ascii="Arial" w:hAnsi="Arial" w:cs="Arial"/>
                <w:sz w:val="22"/>
              </w:rPr>
            </w:pPr>
            <w:r w:rsidRPr="00433659">
              <w:rPr>
                <w:rFonts w:ascii="Arial" w:hAnsi="Arial" w:cs="Arial"/>
                <w:sz w:val="22"/>
              </w:rPr>
              <w:t>Mi., 28.02.2024</w:t>
            </w:r>
          </w:p>
          <w:p w:rsidR="008F027B" w:rsidRPr="00433659" w:rsidRDefault="008F027B" w:rsidP="008F027B">
            <w:pPr>
              <w:rPr>
                <w:rFonts w:ascii="Arial" w:hAnsi="Arial" w:cs="Arial"/>
                <w:sz w:val="22"/>
              </w:rPr>
            </w:pPr>
            <w:r w:rsidRPr="00433659">
              <w:rPr>
                <w:rFonts w:ascii="Arial" w:hAnsi="Arial" w:cs="Arial"/>
                <w:sz w:val="22"/>
              </w:rPr>
              <w:t>Do., 29.02.2024</w:t>
            </w:r>
          </w:p>
        </w:tc>
        <w:tc>
          <w:tcPr>
            <w:tcW w:w="7229" w:type="dxa"/>
          </w:tcPr>
          <w:p w:rsidR="008F027B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Kommunikationsprüfung Englisch</w:t>
            </w:r>
          </w:p>
          <w:p w:rsidR="008F027B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(Puffer)</w:t>
            </w:r>
          </w:p>
          <w:p w:rsidR="007B7BC6" w:rsidRDefault="007B7BC6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Kommunikationsprüfung Englisch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B7BC6" w:rsidTr="00A20B63">
        <w:tc>
          <w:tcPr>
            <w:tcW w:w="1913" w:type="dxa"/>
          </w:tcPr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zwischen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KW 10 – KW 12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möglich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Di., 05.03.2024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16"/>
                <w:szCs w:val="16"/>
              </w:rPr>
            </w:pPr>
            <w:r w:rsidRPr="007B7BC6">
              <w:rPr>
                <w:rFonts w:ascii="Arial" w:hAnsi="Arial" w:cs="Arial"/>
                <w:sz w:val="22"/>
              </w:rPr>
              <w:t>Mi., 06.03.2024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8"/>
                <w:szCs w:val="8"/>
              </w:rPr>
            </w:pP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Di.,12.03.2024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Mi., 13.03.2024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8"/>
                <w:szCs w:val="8"/>
              </w:rPr>
            </w:pP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Di., 19.03.2024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Mi., 20.03.2024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Do., 21.03.2024</w:t>
            </w:r>
          </w:p>
        </w:tc>
        <w:tc>
          <w:tcPr>
            <w:tcW w:w="7229" w:type="dxa"/>
          </w:tcPr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Praktische Prüfung in Te /AES und Prüfungsgespräch Kommunikationsprüfung Französisch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 xml:space="preserve">Beginn prakt. Prüfung (Te/AES) 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anschl. Weiterarbeit am Folgetag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8"/>
                <w:szCs w:val="8"/>
              </w:rPr>
            </w:pPr>
            <w:r w:rsidRPr="007B7BC6">
              <w:rPr>
                <w:rFonts w:ascii="Arial" w:hAnsi="Arial" w:cs="Arial"/>
                <w:sz w:val="22"/>
              </w:rPr>
              <w:t xml:space="preserve"> 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Nachtermin prakt. Prüfung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Nachtermin Weiterarbeit am Folgetag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8"/>
                <w:szCs w:val="8"/>
              </w:rPr>
            </w:pP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Prüfungsgespräch (Te/AES) + Kommunikationsprüfung Französisch</w:t>
            </w:r>
          </w:p>
          <w:p w:rsidR="007B7BC6" w:rsidRPr="007B7BC6" w:rsidRDefault="007B7BC6" w:rsidP="007B7BC6">
            <w:pPr>
              <w:rPr>
                <w:rFonts w:ascii="Arial" w:hAnsi="Arial" w:cs="Arial"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Prüfungsgespräch (Te/AES) + Kommunikationsprüfung Französisch</w:t>
            </w:r>
          </w:p>
          <w:p w:rsidR="007B7BC6" w:rsidRPr="007B7BC6" w:rsidRDefault="007B7BC6" w:rsidP="007B7BC6">
            <w:pPr>
              <w:rPr>
                <w:rFonts w:ascii="Arial" w:hAnsi="Arial" w:cs="Arial"/>
                <w:i/>
                <w:sz w:val="22"/>
              </w:rPr>
            </w:pPr>
            <w:r w:rsidRPr="007B7BC6">
              <w:rPr>
                <w:rFonts w:ascii="Arial" w:hAnsi="Arial" w:cs="Arial"/>
                <w:sz w:val="22"/>
              </w:rPr>
              <w:t>(Puffer)</w:t>
            </w:r>
          </w:p>
        </w:tc>
        <w:tc>
          <w:tcPr>
            <w:tcW w:w="635" w:type="dxa"/>
          </w:tcPr>
          <w:p w:rsidR="007B7BC6" w:rsidRPr="00682E59" w:rsidRDefault="007B7BC6" w:rsidP="007B7BC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190F7C" w:rsidRDefault="008F027B" w:rsidP="008F027B">
            <w:pPr>
              <w:rPr>
                <w:rFonts w:ascii="Arial" w:hAnsi="Arial" w:cs="Arial"/>
                <w:strike/>
                <w:color w:val="FF0000"/>
                <w:sz w:val="22"/>
              </w:rPr>
            </w:pPr>
          </w:p>
        </w:tc>
        <w:tc>
          <w:tcPr>
            <w:tcW w:w="7229" w:type="dxa"/>
          </w:tcPr>
          <w:p w:rsidR="008F027B" w:rsidRPr="00190F7C" w:rsidRDefault="008F027B" w:rsidP="008F027B">
            <w:pPr>
              <w:rPr>
                <w:rFonts w:ascii="Arial" w:hAnsi="Arial" w:cs="Arial"/>
                <w:strike/>
                <w:sz w:val="22"/>
              </w:rPr>
            </w:pPr>
            <w:proofErr w:type="gramStart"/>
            <w:r w:rsidRPr="00A2075C">
              <w:rPr>
                <w:rFonts w:ascii="Arial" w:hAnsi="Arial" w:cs="Arial"/>
                <w:b/>
                <w:i/>
                <w:sz w:val="22"/>
              </w:rPr>
              <w:t xml:space="preserve">Osterferien 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i/>
                <w:sz w:val="22"/>
              </w:rPr>
              <w:t>25.03. – 05.04.2024)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0F0AEB" w:rsidRDefault="008F027B" w:rsidP="008F027B">
            <w:pPr>
              <w:rPr>
                <w:rFonts w:ascii="Arial" w:hAnsi="Arial" w:cs="Arial"/>
                <w:color w:val="FF0000"/>
                <w:sz w:val="22"/>
              </w:rPr>
            </w:pPr>
            <w:r w:rsidRPr="00433659">
              <w:rPr>
                <w:rFonts w:ascii="Arial" w:hAnsi="Arial" w:cs="Arial"/>
                <w:sz w:val="22"/>
              </w:rPr>
              <w:t>Di., 09.04.2024</w:t>
            </w:r>
          </w:p>
        </w:tc>
        <w:tc>
          <w:tcPr>
            <w:tcW w:w="7229" w:type="dxa"/>
          </w:tcPr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Nachtermin Prüfungsgespräch (Te/AES) + Kommunikationsprüfung </w:t>
            </w:r>
            <w:r w:rsidR="007B7BC6">
              <w:rPr>
                <w:rFonts w:ascii="Arial" w:hAnsi="Arial" w:cs="Arial"/>
                <w:sz w:val="22"/>
              </w:rPr>
              <w:t xml:space="preserve">(F) 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Mi., 08.05.2024</w:t>
            </w:r>
          </w:p>
        </w:tc>
        <w:tc>
          <w:tcPr>
            <w:tcW w:w="7229" w:type="dxa"/>
          </w:tcPr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 w:rsidRPr="00536775">
              <w:rPr>
                <w:rFonts w:ascii="Arial" w:hAnsi="Arial" w:cs="Arial"/>
                <w:sz w:val="22"/>
              </w:rPr>
              <w:t>Bekanntgabe der Jahresleistungen (D, E, M</w:t>
            </w:r>
            <w:r>
              <w:rPr>
                <w:rFonts w:ascii="Arial" w:hAnsi="Arial" w:cs="Arial"/>
                <w:sz w:val="22"/>
              </w:rPr>
              <w:t>, Wahlpflichtfach</w:t>
            </w:r>
            <w:r w:rsidRPr="00536775">
              <w:rPr>
                <w:rFonts w:ascii="Arial" w:hAnsi="Arial" w:cs="Arial"/>
                <w:sz w:val="22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 w:rsidRPr="00536775">
              <w:rPr>
                <w:rFonts w:ascii="Arial" w:hAnsi="Arial" w:cs="Arial"/>
                <w:sz w:val="22"/>
              </w:rPr>
              <w:t xml:space="preserve">ab </w:t>
            </w:r>
          </w:p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Mi., 08.05.2024</w:t>
            </w:r>
          </w:p>
        </w:tc>
        <w:tc>
          <w:tcPr>
            <w:tcW w:w="7229" w:type="dxa"/>
          </w:tcPr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 w:rsidRPr="00536775">
              <w:rPr>
                <w:rFonts w:ascii="Arial" w:hAnsi="Arial" w:cs="Arial"/>
                <w:sz w:val="22"/>
              </w:rPr>
              <w:t>Aufhängen der „G</w:t>
            </w:r>
            <w:r>
              <w:rPr>
                <w:rFonts w:ascii="Arial" w:hAnsi="Arial" w:cs="Arial"/>
                <w:sz w:val="22"/>
              </w:rPr>
              <w:t>lückwunschplakate“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Do., 09.05.2024</w:t>
            </w:r>
          </w:p>
          <w:p w:rsidR="008F027B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Fr., 10.05.2024</w:t>
            </w:r>
          </w:p>
        </w:tc>
        <w:tc>
          <w:tcPr>
            <w:tcW w:w="7229" w:type="dxa"/>
          </w:tcPr>
          <w:p w:rsidR="008F027B" w:rsidRDefault="008F027B" w:rsidP="008F027B">
            <w:pPr>
              <w:rPr>
                <w:rFonts w:ascii="Arial" w:hAnsi="Arial" w:cs="Arial"/>
                <w:b/>
                <w:i/>
                <w:sz w:val="22"/>
              </w:rPr>
            </w:pPr>
            <w:r w:rsidRPr="00726F92">
              <w:rPr>
                <w:rFonts w:ascii="Arial" w:hAnsi="Arial" w:cs="Arial"/>
                <w:b/>
                <w:i/>
                <w:sz w:val="22"/>
              </w:rPr>
              <w:t>Christi Himmelfahrt</w:t>
            </w:r>
          </w:p>
          <w:p w:rsidR="008F027B" w:rsidRPr="00726F92" w:rsidRDefault="008F027B" w:rsidP="008F027B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--- unterrichtsfrei ---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Mo., 13.05.2024</w:t>
            </w:r>
          </w:p>
        </w:tc>
        <w:tc>
          <w:tcPr>
            <w:tcW w:w="7229" w:type="dxa"/>
          </w:tcPr>
          <w:p w:rsidR="008F027B" w:rsidRPr="009B0C55" w:rsidRDefault="008F027B" w:rsidP="008F027B">
            <w:pPr>
              <w:rPr>
                <w:rFonts w:ascii="Arial" w:hAnsi="Arial" w:cs="Arial"/>
                <w:sz w:val="22"/>
              </w:rPr>
            </w:pPr>
            <w:r w:rsidRPr="009B0C55">
              <w:rPr>
                <w:rFonts w:ascii="Arial" w:hAnsi="Arial" w:cs="Arial"/>
                <w:sz w:val="22"/>
              </w:rPr>
              <w:t>Einsammeln und Durchsicht der Pflichtlektüre</w:t>
            </w:r>
            <w:r>
              <w:rPr>
                <w:rFonts w:ascii="Arial" w:hAnsi="Arial" w:cs="Arial"/>
                <w:sz w:val="22"/>
              </w:rPr>
              <w:t xml:space="preserve"> durch die D-KollegInnen</w:t>
            </w:r>
          </w:p>
          <w:p w:rsidR="008F027B" w:rsidRPr="009B0C55" w:rsidRDefault="008F027B" w:rsidP="008F027B">
            <w:pPr>
              <w:rPr>
                <w:rFonts w:ascii="Arial" w:hAnsi="Arial" w:cs="Arial"/>
                <w:sz w:val="12"/>
                <w:szCs w:val="12"/>
              </w:rPr>
            </w:pPr>
            <w:r w:rsidRPr="009B0C55">
              <w:rPr>
                <w:rFonts w:ascii="Arial" w:hAnsi="Arial" w:cs="Arial"/>
                <w:sz w:val="12"/>
                <w:szCs w:val="12"/>
              </w:rPr>
              <w:t xml:space="preserve">Die Lektüre wird erst wieder am </w:t>
            </w:r>
            <w:r>
              <w:rPr>
                <w:rFonts w:ascii="Arial" w:hAnsi="Arial" w:cs="Arial"/>
                <w:sz w:val="12"/>
                <w:szCs w:val="12"/>
              </w:rPr>
              <w:t>folgenden P</w:t>
            </w:r>
            <w:r w:rsidRPr="009B0C55">
              <w:rPr>
                <w:rFonts w:ascii="Arial" w:hAnsi="Arial" w:cs="Arial"/>
                <w:sz w:val="12"/>
                <w:szCs w:val="12"/>
              </w:rPr>
              <w:t>rüfungstag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0C55">
              <w:rPr>
                <w:rFonts w:ascii="Arial" w:hAnsi="Arial" w:cs="Arial"/>
                <w:sz w:val="12"/>
                <w:szCs w:val="12"/>
              </w:rPr>
              <w:t>ausgegeben.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Di., 14.05.2024</w:t>
            </w:r>
          </w:p>
        </w:tc>
        <w:tc>
          <w:tcPr>
            <w:tcW w:w="7229" w:type="dxa"/>
          </w:tcPr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 w:rsidRPr="00536775">
              <w:rPr>
                <w:rFonts w:ascii="Arial" w:hAnsi="Arial" w:cs="Arial"/>
                <w:b/>
                <w:sz w:val="22"/>
              </w:rPr>
              <w:t>Deutsch</w:t>
            </w:r>
            <w:r w:rsidRPr="00536775">
              <w:rPr>
                <w:rFonts w:ascii="Arial" w:hAnsi="Arial" w:cs="Arial"/>
                <w:sz w:val="22"/>
              </w:rPr>
              <w:t xml:space="preserve"> schriftliche Prüfung </w:t>
            </w:r>
            <w:r>
              <w:rPr>
                <w:rFonts w:ascii="Arial" w:hAnsi="Arial" w:cs="Arial"/>
                <w:sz w:val="22"/>
              </w:rPr>
              <w:t>9</w:t>
            </w:r>
            <w:r w:rsidRPr="00536775">
              <w:rPr>
                <w:rFonts w:ascii="Arial" w:hAnsi="Arial" w:cs="Arial"/>
                <w:sz w:val="22"/>
              </w:rPr>
              <w:t>.00 – 1</w:t>
            </w:r>
            <w:r>
              <w:rPr>
                <w:rFonts w:ascii="Arial" w:hAnsi="Arial" w:cs="Arial"/>
                <w:sz w:val="22"/>
              </w:rPr>
              <w:t>3</w:t>
            </w:r>
            <w:r w:rsidRPr="00536775">
              <w:rPr>
                <w:rFonts w:ascii="Arial" w:hAnsi="Arial" w:cs="Arial"/>
                <w:sz w:val="22"/>
              </w:rPr>
              <w:t xml:space="preserve">:00 Uhr                     </w:t>
            </w:r>
          </w:p>
          <w:p w:rsidR="008F027B" w:rsidRPr="00536775" w:rsidRDefault="008F027B" w:rsidP="008F02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92D34">
              <w:rPr>
                <w:rFonts w:ascii="Arial" w:hAnsi="Arial" w:cs="Arial"/>
                <w:sz w:val="14"/>
                <w:szCs w:val="14"/>
              </w:rPr>
              <w:t>Schüler, die vorzeitig fertig sind, bleiben im Prüfungsraum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</w:t>
            </w:r>
            <w:r w:rsidRPr="00536775">
              <w:rPr>
                <w:rFonts w:ascii="Arial" w:hAnsi="Arial" w:cs="Arial"/>
                <w:sz w:val="22"/>
              </w:rPr>
              <w:t xml:space="preserve">., </w:t>
            </w:r>
            <w:r>
              <w:rPr>
                <w:rFonts w:ascii="Arial" w:hAnsi="Arial" w:cs="Arial"/>
                <w:sz w:val="22"/>
              </w:rPr>
              <w:t>16.05.2024</w:t>
            </w:r>
          </w:p>
        </w:tc>
        <w:tc>
          <w:tcPr>
            <w:tcW w:w="7229" w:type="dxa"/>
          </w:tcPr>
          <w:p w:rsidR="008F027B" w:rsidRPr="00492D34" w:rsidRDefault="008F027B" w:rsidP="008F027B">
            <w:pPr>
              <w:rPr>
                <w:rFonts w:ascii="Arial" w:hAnsi="Arial" w:cs="Arial"/>
                <w:sz w:val="22"/>
              </w:rPr>
            </w:pPr>
            <w:r w:rsidRPr="00247A84">
              <w:rPr>
                <w:rFonts w:ascii="Arial" w:hAnsi="Arial" w:cs="Arial"/>
                <w:b/>
                <w:sz w:val="22"/>
                <w:u w:val="single"/>
              </w:rPr>
              <w:t>Englisch</w:t>
            </w:r>
            <w:r w:rsidRPr="00492D34">
              <w:rPr>
                <w:rFonts w:ascii="Arial" w:hAnsi="Arial" w:cs="Arial"/>
                <w:sz w:val="22"/>
              </w:rPr>
              <w:t xml:space="preserve"> schriftliche Prüfung </w:t>
            </w:r>
            <w:r>
              <w:rPr>
                <w:rFonts w:ascii="Arial" w:hAnsi="Arial" w:cs="Arial"/>
                <w:sz w:val="22"/>
              </w:rPr>
              <w:t>9</w:t>
            </w:r>
            <w:r w:rsidRPr="00492D34">
              <w:rPr>
                <w:rFonts w:ascii="Arial" w:hAnsi="Arial" w:cs="Arial"/>
                <w:sz w:val="22"/>
              </w:rPr>
              <w:t xml:space="preserve">.00 – </w:t>
            </w:r>
            <w:r w:rsidRPr="00492D34">
              <w:rPr>
                <w:rFonts w:ascii="Arial" w:hAnsi="Arial" w:cs="Arial"/>
                <w:sz w:val="22"/>
                <w:u w:val="single"/>
              </w:rPr>
              <w:t>1</w:t>
            </w:r>
            <w:r>
              <w:rPr>
                <w:rFonts w:ascii="Arial" w:hAnsi="Arial" w:cs="Arial"/>
                <w:sz w:val="22"/>
                <w:u w:val="single"/>
              </w:rPr>
              <w:t>1</w:t>
            </w:r>
            <w:r w:rsidRPr="00492D34">
              <w:rPr>
                <w:rFonts w:ascii="Arial" w:hAnsi="Arial" w:cs="Arial"/>
                <w:sz w:val="22"/>
                <w:u w:val="single"/>
              </w:rPr>
              <w:t>:50</w:t>
            </w:r>
            <w:r w:rsidRPr="00492D34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492D34">
              <w:rPr>
                <w:rFonts w:ascii="Arial" w:hAnsi="Arial" w:cs="Arial"/>
                <w:sz w:val="22"/>
              </w:rPr>
              <w:t xml:space="preserve">Uhr  </w:t>
            </w:r>
            <w:r w:rsidRPr="00492D34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492D34">
              <w:rPr>
                <w:rFonts w:ascii="Arial" w:hAnsi="Arial" w:cs="Arial"/>
                <w:sz w:val="16"/>
                <w:szCs w:val="16"/>
              </w:rPr>
              <w:t xml:space="preserve">incl. 20 Min. Pause)                    </w:t>
            </w:r>
            <w:r w:rsidRPr="00492D34">
              <w:rPr>
                <w:rFonts w:ascii="Arial" w:hAnsi="Arial" w:cs="Arial"/>
                <w:sz w:val="22"/>
              </w:rPr>
              <w:t xml:space="preserve">                   </w:t>
            </w:r>
          </w:p>
          <w:p w:rsidR="008F027B" w:rsidRPr="00492D34" w:rsidRDefault="008F027B" w:rsidP="008F027B">
            <w:pPr>
              <w:rPr>
                <w:rFonts w:ascii="Arial" w:hAnsi="Arial" w:cs="Arial"/>
                <w:b/>
                <w:sz w:val="22"/>
              </w:rPr>
            </w:pPr>
            <w:r w:rsidRPr="00492D34">
              <w:rPr>
                <w:rFonts w:ascii="Arial" w:hAnsi="Arial" w:cs="Arial"/>
                <w:sz w:val="14"/>
                <w:szCs w:val="14"/>
              </w:rPr>
              <w:t>Schüler, die vorzeitig fertig sind, bleiben im Prüfungsraum</w:t>
            </w:r>
          </w:p>
        </w:tc>
        <w:tc>
          <w:tcPr>
            <w:tcW w:w="635" w:type="dxa"/>
          </w:tcPr>
          <w:p w:rsidR="008F027B" w:rsidRPr="00724C94" w:rsidRDefault="008F027B" w:rsidP="008F027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Default="008F027B" w:rsidP="008F02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</w:tcPr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i/>
              </w:rPr>
              <w:t>Pfingst</w:t>
            </w:r>
            <w:r w:rsidRPr="00A2075C">
              <w:rPr>
                <w:rFonts w:ascii="Arial" w:hAnsi="Arial" w:cs="Arial"/>
                <w:b/>
                <w:i/>
              </w:rPr>
              <w:t xml:space="preserve">ferien </w:t>
            </w:r>
            <w:r>
              <w:rPr>
                <w:rFonts w:ascii="Arial" w:hAnsi="Arial" w:cs="Arial"/>
                <w:b/>
                <w:i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i/>
              </w:rPr>
              <w:t>21.05. – 31.05.2024)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536775" w:rsidRDefault="008F027B" w:rsidP="008F027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Di., 04.06.2024</w:t>
            </w:r>
          </w:p>
        </w:tc>
        <w:tc>
          <w:tcPr>
            <w:tcW w:w="7229" w:type="dxa"/>
          </w:tcPr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Mathematik</w:t>
            </w:r>
            <w:r w:rsidRPr="00536775">
              <w:rPr>
                <w:rFonts w:ascii="Arial" w:hAnsi="Arial" w:cs="Arial"/>
                <w:sz w:val="22"/>
              </w:rPr>
              <w:t xml:space="preserve"> schriftliche Prüfung </w:t>
            </w:r>
            <w:r>
              <w:rPr>
                <w:rFonts w:ascii="Arial" w:hAnsi="Arial" w:cs="Arial"/>
                <w:sz w:val="22"/>
              </w:rPr>
              <w:t>9</w:t>
            </w:r>
            <w:r w:rsidRPr="00536775">
              <w:rPr>
                <w:rFonts w:ascii="Arial" w:hAnsi="Arial" w:cs="Arial"/>
                <w:sz w:val="22"/>
              </w:rPr>
              <w:t>.00 – 12:</w:t>
            </w:r>
            <w:r>
              <w:rPr>
                <w:rFonts w:ascii="Arial" w:hAnsi="Arial" w:cs="Arial"/>
                <w:sz w:val="22"/>
              </w:rPr>
              <w:t>5</w:t>
            </w:r>
            <w:r w:rsidRPr="00536775">
              <w:rPr>
                <w:rFonts w:ascii="Arial" w:hAnsi="Arial" w:cs="Arial"/>
                <w:sz w:val="22"/>
              </w:rPr>
              <w:t>0 Uhr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   </w:t>
            </w:r>
            <w:r w:rsidRPr="00492D34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492D34">
              <w:rPr>
                <w:rFonts w:ascii="Arial" w:hAnsi="Arial" w:cs="Arial"/>
                <w:sz w:val="16"/>
                <w:szCs w:val="16"/>
              </w:rPr>
              <w:t>incl. 20 Min. Pause)</w:t>
            </w:r>
            <w:r w:rsidRPr="00536775">
              <w:rPr>
                <w:rFonts w:ascii="Arial" w:hAnsi="Arial" w:cs="Arial"/>
                <w:sz w:val="22"/>
              </w:rPr>
              <w:t xml:space="preserve">                     </w:t>
            </w:r>
          </w:p>
          <w:p w:rsidR="008F027B" w:rsidRPr="00536775" w:rsidRDefault="008F027B" w:rsidP="008F02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92D34">
              <w:rPr>
                <w:rFonts w:ascii="Arial" w:hAnsi="Arial" w:cs="Arial"/>
                <w:sz w:val="14"/>
                <w:szCs w:val="14"/>
              </w:rPr>
              <w:t>Schüler, die vorzeitig fertig sind, bleiben im Prüfungsraum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Do., 06.06.2024</w:t>
            </w:r>
          </w:p>
        </w:tc>
        <w:tc>
          <w:tcPr>
            <w:tcW w:w="7229" w:type="dxa"/>
          </w:tcPr>
          <w:p w:rsidR="008F027B" w:rsidRDefault="008F027B" w:rsidP="008F027B">
            <w:pPr>
              <w:rPr>
                <w:rFonts w:ascii="Arial" w:hAnsi="Arial" w:cs="Arial"/>
                <w:sz w:val="22"/>
              </w:rPr>
            </w:pPr>
            <w:r w:rsidRPr="006F279B">
              <w:rPr>
                <w:rFonts w:ascii="Arial" w:hAnsi="Arial" w:cs="Arial"/>
                <w:b/>
                <w:sz w:val="22"/>
              </w:rPr>
              <w:t xml:space="preserve">Wahlpflichtfach </w:t>
            </w:r>
            <w:r w:rsidRPr="006F279B">
              <w:rPr>
                <w:rFonts w:ascii="Arial" w:hAnsi="Arial" w:cs="Arial"/>
                <w:sz w:val="22"/>
              </w:rPr>
              <w:t>schriftliche Prüfung</w:t>
            </w:r>
          </w:p>
          <w:p w:rsidR="008F027B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 / AES: 09:00 – 10:30 Uhr       F: 09:00 – 10:50 Uhr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incl. 20 Min. Pause)</w:t>
            </w:r>
            <w:r w:rsidRPr="00536775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536775">
              <w:rPr>
                <w:rFonts w:ascii="Arial" w:hAnsi="Arial" w:cs="Arial"/>
                <w:sz w:val="22"/>
              </w:rPr>
              <w:t xml:space="preserve">                   </w:t>
            </w:r>
          </w:p>
          <w:p w:rsidR="008F027B" w:rsidRPr="006F279B" w:rsidRDefault="008F027B" w:rsidP="008F027B">
            <w:pPr>
              <w:rPr>
                <w:rFonts w:ascii="Arial" w:hAnsi="Arial" w:cs="Arial"/>
                <w:b/>
                <w:sz w:val="22"/>
              </w:rPr>
            </w:pPr>
            <w:r w:rsidRPr="00492D34">
              <w:rPr>
                <w:rFonts w:ascii="Arial" w:hAnsi="Arial" w:cs="Arial"/>
                <w:sz w:val="14"/>
                <w:szCs w:val="14"/>
              </w:rPr>
              <w:t>Schüler, die vorzeitig fertig sind, bleiben im Prüfungsraum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 w:rsidRPr="00536775">
              <w:rPr>
                <w:rFonts w:ascii="Arial" w:hAnsi="Arial" w:cs="Arial"/>
                <w:sz w:val="22"/>
              </w:rPr>
              <w:t xml:space="preserve">bis </w:t>
            </w:r>
          </w:p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</w:t>
            </w:r>
            <w:r w:rsidRPr="00536775">
              <w:rPr>
                <w:rFonts w:ascii="Arial" w:hAnsi="Arial" w:cs="Arial"/>
                <w:sz w:val="22"/>
              </w:rPr>
              <w:t xml:space="preserve">., </w:t>
            </w:r>
            <w:r>
              <w:rPr>
                <w:rFonts w:ascii="Arial" w:hAnsi="Arial" w:cs="Arial"/>
                <w:sz w:val="22"/>
              </w:rPr>
              <w:t>07.06.2024</w:t>
            </w:r>
          </w:p>
        </w:tc>
        <w:tc>
          <w:tcPr>
            <w:tcW w:w="7229" w:type="dxa"/>
          </w:tcPr>
          <w:p w:rsidR="008F027B" w:rsidRPr="00536775" w:rsidRDefault="008F027B" w:rsidP="008F027B">
            <w:pPr>
              <w:rPr>
                <w:rFonts w:ascii="Arial" w:hAnsi="Arial" w:cs="Arial"/>
                <w:sz w:val="22"/>
              </w:rPr>
            </w:pPr>
            <w:r w:rsidRPr="00536775">
              <w:rPr>
                <w:rFonts w:ascii="Arial" w:hAnsi="Arial" w:cs="Arial"/>
                <w:sz w:val="22"/>
              </w:rPr>
              <w:t>Abhängen der „Glückwunsch-Plakate“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C27606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Do., 20.06.2024</w:t>
            </w:r>
          </w:p>
        </w:tc>
        <w:tc>
          <w:tcPr>
            <w:tcW w:w="7229" w:type="dxa"/>
          </w:tcPr>
          <w:p w:rsidR="008F027B" w:rsidRPr="00C27606" w:rsidRDefault="008F027B" w:rsidP="008F027B">
            <w:pPr>
              <w:rPr>
                <w:rFonts w:ascii="Arial" w:hAnsi="Arial" w:cs="Arial"/>
                <w:sz w:val="22"/>
              </w:rPr>
            </w:pPr>
            <w:r w:rsidRPr="00C27606">
              <w:rPr>
                <w:rFonts w:ascii="Arial" w:hAnsi="Arial" w:cs="Arial"/>
                <w:sz w:val="22"/>
              </w:rPr>
              <w:t>Nachtermin Deutsch</w:t>
            </w:r>
            <w:r>
              <w:rPr>
                <w:rFonts w:ascii="Arial" w:hAnsi="Arial" w:cs="Arial"/>
                <w:sz w:val="22"/>
              </w:rPr>
              <w:t xml:space="preserve">           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C27606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Fr., 21.06.2024</w:t>
            </w:r>
          </w:p>
        </w:tc>
        <w:tc>
          <w:tcPr>
            <w:tcW w:w="7229" w:type="dxa"/>
          </w:tcPr>
          <w:p w:rsidR="008F027B" w:rsidRPr="00C27606" w:rsidRDefault="008F027B" w:rsidP="008F027B">
            <w:pPr>
              <w:rPr>
                <w:rFonts w:ascii="Arial" w:hAnsi="Arial" w:cs="Arial"/>
                <w:sz w:val="22"/>
              </w:rPr>
            </w:pPr>
            <w:r w:rsidRPr="00C27606">
              <w:rPr>
                <w:rFonts w:ascii="Arial" w:hAnsi="Arial" w:cs="Arial"/>
                <w:sz w:val="22"/>
              </w:rPr>
              <w:t xml:space="preserve">Nachtermin </w:t>
            </w:r>
            <w:r w:rsidRPr="00C27606">
              <w:rPr>
                <w:rFonts w:ascii="Arial" w:hAnsi="Arial" w:cs="Arial"/>
              </w:rPr>
              <w:t xml:space="preserve">Englisch 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C27606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Mo., 24.06.2024</w:t>
            </w:r>
          </w:p>
        </w:tc>
        <w:tc>
          <w:tcPr>
            <w:tcW w:w="7229" w:type="dxa"/>
          </w:tcPr>
          <w:p w:rsidR="008F027B" w:rsidRPr="00C27606" w:rsidRDefault="008F027B" w:rsidP="008F027B">
            <w:pPr>
              <w:pStyle w:val="berschrift2"/>
              <w:rPr>
                <w:rFonts w:ascii="Arial" w:hAnsi="Arial" w:cs="Arial"/>
                <w:i w:val="0"/>
              </w:rPr>
            </w:pPr>
            <w:r w:rsidRPr="00C27606">
              <w:rPr>
                <w:rFonts w:ascii="Arial" w:hAnsi="Arial" w:cs="Arial"/>
                <w:i w:val="0"/>
              </w:rPr>
              <w:t xml:space="preserve">Nachtermin </w:t>
            </w:r>
            <w:r w:rsidRPr="00784258">
              <w:rPr>
                <w:rFonts w:ascii="Arial" w:hAnsi="Arial" w:cs="Arial"/>
                <w:i w:val="0"/>
              </w:rPr>
              <w:t xml:space="preserve">Mathematik  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C27606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Di., 25.06.2024</w:t>
            </w:r>
          </w:p>
        </w:tc>
        <w:tc>
          <w:tcPr>
            <w:tcW w:w="7229" w:type="dxa"/>
          </w:tcPr>
          <w:p w:rsidR="008F027B" w:rsidRPr="00C27606" w:rsidRDefault="008F027B" w:rsidP="008F02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Nachtermin Wahlpflichtfach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7C4F40" w:rsidRDefault="008F027B" w:rsidP="008F027B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 xml:space="preserve">Do., </w:t>
            </w:r>
            <w:r>
              <w:rPr>
                <w:rFonts w:ascii="Arial" w:hAnsi="Arial" w:cs="Arial"/>
                <w:sz w:val="22"/>
              </w:rPr>
              <w:t>27.</w:t>
            </w:r>
            <w:r w:rsidRPr="007C4F40">
              <w:rPr>
                <w:rFonts w:ascii="Arial" w:hAnsi="Arial" w:cs="Arial"/>
                <w:sz w:val="22"/>
              </w:rPr>
              <w:t>06.202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229" w:type="dxa"/>
          </w:tcPr>
          <w:p w:rsidR="008F027B" w:rsidRPr="007C4F40" w:rsidRDefault="008F027B" w:rsidP="008F027B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  <w:szCs w:val="22"/>
              </w:rPr>
              <w:t>Bücherabgabe</w:t>
            </w:r>
            <w:r w:rsidRPr="007C4F40">
              <w:rPr>
                <w:rFonts w:ascii="Arial" w:hAnsi="Arial" w:cs="Arial"/>
                <w:sz w:val="22"/>
              </w:rPr>
              <w:t xml:space="preserve"> </w:t>
            </w:r>
          </w:p>
          <w:p w:rsidR="008F027B" w:rsidRPr="007C4F40" w:rsidRDefault="008F027B" w:rsidP="008F027B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>Bekanntgabe der schriftlichen Prüfungsnoten durch die Klassenlehrer</w:t>
            </w:r>
          </w:p>
          <w:p w:rsidR="008F027B" w:rsidRPr="007C4F40" w:rsidRDefault="008F027B" w:rsidP="008F027B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 xml:space="preserve">Bekanntgabe der Jahresleistungen (1./2. Std. Klassenlehrer), </w:t>
            </w:r>
            <w:proofErr w:type="gramStart"/>
            <w:r w:rsidRPr="007C4F40">
              <w:rPr>
                <w:rFonts w:ascii="Arial" w:hAnsi="Arial" w:cs="Arial"/>
                <w:sz w:val="22"/>
              </w:rPr>
              <w:t>anschließend  (</w:t>
            </w:r>
            <w:proofErr w:type="gramEnd"/>
            <w:r w:rsidRPr="007C4F40">
              <w:rPr>
                <w:rFonts w:ascii="Arial" w:hAnsi="Arial" w:cs="Arial"/>
                <w:sz w:val="22"/>
              </w:rPr>
              <w:t xml:space="preserve">ab 3. Std.) Freistellung vom </w:t>
            </w:r>
            <w:r w:rsidRPr="007C4F40">
              <w:rPr>
                <w:rFonts w:ascii="Arial" w:hAnsi="Arial" w:cs="Arial"/>
                <w:sz w:val="22"/>
                <w:u w:val="single"/>
              </w:rPr>
              <w:t>stundenplanmäßigen</w:t>
            </w:r>
            <w:r w:rsidRPr="007C4F40">
              <w:rPr>
                <w:rFonts w:ascii="Arial" w:hAnsi="Arial" w:cs="Arial"/>
                <w:sz w:val="22"/>
              </w:rPr>
              <w:t xml:space="preserve"> Unterricht  </w:t>
            </w:r>
            <w:r w:rsidRPr="007C4F40">
              <w:rPr>
                <w:rFonts w:ascii="Arial" w:hAnsi="Arial" w:cs="Arial"/>
                <w:sz w:val="16"/>
                <w:szCs w:val="16"/>
              </w:rPr>
              <w:t xml:space="preserve">(Unterrichtsangebot D, M bleibt </w:t>
            </w:r>
            <w:r w:rsidRPr="007C4F40">
              <w:rPr>
                <w:rFonts w:ascii="Arial" w:hAnsi="Arial" w:cs="Arial"/>
                <w:b/>
                <w:sz w:val="16"/>
                <w:szCs w:val="16"/>
              </w:rPr>
              <w:t>bei Bedarf</w:t>
            </w:r>
            <w:r w:rsidRPr="007C4F40">
              <w:rPr>
                <w:rFonts w:ascii="Arial" w:hAnsi="Arial" w:cs="Arial"/>
                <w:sz w:val="16"/>
                <w:szCs w:val="16"/>
              </w:rPr>
              <w:t xml:space="preserve"> bestehen bis zur </w:t>
            </w:r>
            <w:proofErr w:type="spellStart"/>
            <w:r w:rsidRPr="007C4F40"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 w:rsidRPr="007C4F40">
              <w:rPr>
                <w:rFonts w:ascii="Arial" w:hAnsi="Arial" w:cs="Arial"/>
                <w:sz w:val="16"/>
                <w:szCs w:val="16"/>
              </w:rPr>
              <w:t>. Prüfung)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7C4F40" w:rsidRDefault="008F027B" w:rsidP="008F027B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 xml:space="preserve">Fr., </w:t>
            </w:r>
            <w:r>
              <w:rPr>
                <w:rFonts w:ascii="Arial" w:hAnsi="Arial" w:cs="Arial"/>
                <w:sz w:val="22"/>
              </w:rPr>
              <w:t>28</w:t>
            </w:r>
            <w:r w:rsidRPr="007C4F40">
              <w:rPr>
                <w:rFonts w:ascii="Arial" w:hAnsi="Arial" w:cs="Arial"/>
                <w:sz w:val="22"/>
              </w:rPr>
              <w:t>.06.202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229" w:type="dxa"/>
          </w:tcPr>
          <w:p w:rsidR="008F027B" w:rsidRPr="007C4F40" w:rsidRDefault="008F027B" w:rsidP="008F027B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>Verbindliche Meldung zur mündlichen Prüfung (D, M</w:t>
            </w:r>
            <w:proofErr w:type="gramStart"/>
            <w:r w:rsidRPr="007C4F40">
              <w:rPr>
                <w:rFonts w:ascii="Arial" w:hAnsi="Arial" w:cs="Arial"/>
                <w:sz w:val="22"/>
              </w:rPr>
              <w:t>)  mit</w:t>
            </w:r>
            <w:proofErr w:type="gramEnd"/>
            <w:r w:rsidRPr="007C4F40">
              <w:rPr>
                <w:rFonts w:ascii="Arial" w:hAnsi="Arial" w:cs="Arial"/>
                <w:sz w:val="22"/>
              </w:rPr>
              <w:t xml:space="preserve"> Formblatt</w:t>
            </w:r>
          </w:p>
          <w:p w:rsidR="008F027B" w:rsidRPr="007C4F40" w:rsidRDefault="008F027B" w:rsidP="008F027B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 xml:space="preserve">im </w:t>
            </w:r>
            <w:proofErr w:type="gramStart"/>
            <w:r w:rsidRPr="007C4F40">
              <w:rPr>
                <w:rFonts w:ascii="Arial" w:hAnsi="Arial" w:cs="Arial"/>
                <w:sz w:val="22"/>
              </w:rPr>
              <w:t>Sekretariat  bis</w:t>
            </w:r>
            <w:proofErr w:type="gramEnd"/>
            <w:r w:rsidRPr="007C4F40">
              <w:rPr>
                <w:rFonts w:ascii="Arial" w:hAnsi="Arial" w:cs="Arial"/>
                <w:sz w:val="22"/>
              </w:rPr>
              <w:t xml:space="preserve"> 8:00 Uhr.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Tg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n Bek. </w:t>
            </w: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schr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>. Noten</w:t>
            </w:r>
          </w:p>
        </w:tc>
      </w:tr>
      <w:tr w:rsidR="008F027B" w:rsidTr="00A20B63">
        <w:tc>
          <w:tcPr>
            <w:tcW w:w="1913" w:type="dxa"/>
          </w:tcPr>
          <w:p w:rsidR="008F027B" w:rsidRPr="007C4F40" w:rsidRDefault="008F027B" w:rsidP="008F027B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>Mo., 0</w:t>
            </w:r>
            <w:r>
              <w:rPr>
                <w:rFonts w:ascii="Arial" w:hAnsi="Arial" w:cs="Arial"/>
                <w:sz w:val="22"/>
              </w:rPr>
              <w:t>1</w:t>
            </w:r>
            <w:r w:rsidRPr="007C4F40">
              <w:rPr>
                <w:rFonts w:ascii="Arial" w:hAnsi="Arial" w:cs="Arial"/>
                <w:sz w:val="22"/>
              </w:rPr>
              <w:t>.07.202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229" w:type="dxa"/>
          </w:tcPr>
          <w:p w:rsidR="008F027B" w:rsidRPr="007C4F40" w:rsidRDefault="008F027B" w:rsidP="008F027B">
            <w:pPr>
              <w:rPr>
                <w:rFonts w:ascii="Arial" w:hAnsi="Arial" w:cs="Arial"/>
                <w:sz w:val="22"/>
              </w:rPr>
            </w:pPr>
            <w:r w:rsidRPr="007C4F40">
              <w:rPr>
                <w:rFonts w:ascii="Arial" w:hAnsi="Arial" w:cs="Arial"/>
                <w:sz w:val="22"/>
              </w:rPr>
              <w:t>Aushang der Prüfungspläne</w:t>
            </w:r>
          </w:p>
        </w:tc>
        <w:tc>
          <w:tcPr>
            <w:tcW w:w="635" w:type="dxa"/>
          </w:tcPr>
          <w:p w:rsidR="008F027B" w:rsidRPr="00C238EA" w:rsidRDefault="008F027B" w:rsidP="008F027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FD2535" w:rsidRDefault="008F027B" w:rsidP="008F027B">
            <w:pPr>
              <w:rPr>
                <w:rFonts w:ascii="Arial" w:hAnsi="Arial" w:cs="Arial"/>
                <w:sz w:val="22"/>
              </w:rPr>
            </w:pPr>
            <w:r w:rsidRPr="00FD2535">
              <w:rPr>
                <w:rFonts w:ascii="Arial" w:hAnsi="Arial" w:cs="Arial"/>
                <w:sz w:val="22"/>
              </w:rPr>
              <w:t>Fr., 0</w:t>
            </w:r>
            <w:r>
              <w:rPr>
                <w:rFonts w:ascii="Arial" w:hAnsi="Arial" w:cs="Arial"/>
                <w:sz w:val="22"/>
              </w:rPr>
              <w:t>5</w:t>
            </w:r>
            <w:r w:rsidRPr="00FD2535">
              <w:rPr>
                <w:rFonts w:ascii="Arial" w:hAnsi="Arial" w:cs="Arial"/>
                <w:sz w:val="22"/>
              </w:rPr>
              <w:t>.07.202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229" w:type="dxa"/>
          </w:tcPr>
          <w:p w:rsidR="008F027B" w:rsidRPr="00FD2535" w:rsidRDefault="008F027B" w:rsidP="008F027B">
            <w:pPr>
              <w:rPr>
                <w:rFonts w:ascii="Arial" w:hAnsi="Arial" w:cs="Arial"/>
                <w:sz w:val="22"/>
              </w:rPr>
            </w:pPr>
            <w:proofErr w:type="spellStart"/>
            <w:r w:rsidRPr="00FD2535">
              <w:rPr>
                <w:rFonts w:ascii="Arial" w:hAnsi="Arial" w:cs="Arial"/>
                <w:sz w:val="22"/>
              </w:rPr>
              <w:t>Mündl</w:t>
            </w:r>
            <w:proofErr w:type="spellEnd"/>
            <w:r w:rsidRPr="00FD2535">
              <w:rPr>
                <w:rFonts w:ascii="Arial" w:hAnsi="Arial" w:cs="Arial"/>
                <w:sz w:val="22"/>
              </w:rPr>
              <w:t>. Prüfung LUS</w:t>
            </w:r>
          </w:p>
        </w:tc>
        <w:tc>
          <w:tcPr>
            <w:tcW w:w="635" w:type="dxa"/>
          </w:tcPr>
          <w:p w:rsidR="008F027B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F027B" w:rsidTr="00A20B63">
        <w:tc>
          <w:tcPr>
            <w:tcW w:w="1913" w:type="dxa"/>
          </w:tcPr>
          <w:p w:rsidR="008F027B" w:rsidRPr="00BB7810" w:rsidRDefault="008F027B" w:rsidP="008F027B">
            <w:pPr>
              <w:rPr>
                <w:rFonts w:ascii="Arial" w:hAnsi="Arial" w:cs="Arial"/>
                <w:sz w:val="22"/>
              </w:rPr>
            </w:pPr>
            <w:r w:rsidRPr="00BB7810">
              <w:rPr>
                <w:rFonts w:ascii="Arial" w:hAnsi="Arial" w:cs="Arial"/>
                <w:sz w:val="22"/>
              </w:rPr>
              <w:t>Do., 1</w:t>
            </w:r>
            <w:r>
              <w:rPr>
                <w:rFonts w:ascii="Arial" w:hAnsi="Arial" w:cs="Arial"/>
                <w:sz w:val="22"/>
              </w:rPr>
              <w:t>1</w:t>
            </w:r>
            <w:r w:rsidRPr="00BB7810">
              <w:rPr>
                <w:rFonts w:ascii="Arial" w:hAnsi="Arial" w:cs="Arial"/>
                <w:sz w:val="22"/>
              </w:rPr>
              <w:t>.07.202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229" w:type="dxa"/>
          </w:tcPr>
          <w:p w:rsidR="008F027B" w:rsidRPr="00BB7810" w:rsidRDefault="008F027B" w:rsidP="008F027B">
            <w:pPr>
              <w:rPr>
                <w:rFonts w:ascii="Arial" w:hAnsi="Arial" w:cs="Arial"/>
                <w:color w:val="00B050"/>
                <w:sz w:val="22"/>
              </w:rPr>
            </w:pPr>
            <w:r w:rsidRPr="00BB7810">
              <w:rPr>
                <w:rFonts w:ascii="Arial" w:hAnsi="Arial" w:cs="Arial"/>
                <w:sz w:val="22"/>
              </w:rPr>
              <w:t xml:space="preserve">Zeugnisausgabe und </w:t>
            </w:r>
            <w:proofErr w:type="gramStart"/>
            <w:r w:rsidRPr="00BB7810">
              <w:rPr>
                <w:rFonts w:ascii="Arial" w:hAnsi="Arial" w:cs="Arial"/>
                <w:sz w:val="22"/>
              </w:rPr>
              <w:t>Verab</w:t>
            </w:r>
            <w:r>
              <w:rPr>
                <w:rFonts w:ascii="Arial" w:hAnsi="Arial" w:cs="Arial"/>
                <w:sz w:val="22"/>
              </w:rPr>
              <w:t xml:space="preserve">schiedung  </w:t>
            </w:r>
            <w:proofErr w:type="spellStart"/>
            <w:r>
              <w:rPr>
                <w:rFonts w:ascii="Arial" w:hAnsi="Arial" w:cs="Arial"/>
                <w:sz w:val="22"/>
              </w:rPr>
              <w:t>vorauss</w:t>
            </w:r>
            <w:proofErr w:type="spellEnd"/>
            <w:proofErr w:type="gramEnd"/>
            <w:r>
              <w:rPr>
                <w:rFonts w:ascii="Arial" w:hAnsi="Arial" w:cs="Arial"/>
                <w:sz w:val="22"/>
              </w:rPr>
              <w:t>. Neue Aula</w:t>
            </w:r>
          </w:p>
        </w:tc>
        <w:tc>
          <w:tcPr>
            <w:tcW w:w="635" w:type="dxa"/>
          </w:tcPr>
          <w:p w:rsidR="008F027B" w:rsidRPr="00682E59" w:rsidRDefault="008F027B" w:rsidP="008F027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4F04A3" w:rsidRDefault="004F04A3" w:rsidP="005C6498">
      <w:pPr>
        <w:rPr>
          <w:rFonts w:ascii="Arial" w:hAnsi="Arial" w:cs="Arial"/>
          <w:sz w:val="22"/>
          <w:szCs w:val="22"/>
        </w:rPr>
      </w:pPr>
    </w:p>
    <w:sectPr w:rsidR="004F04A3" w:rsidSect="005E1E28">
      <w:headerReference w:type="default" r:id="rId8"/>
      <w:headerReference w:type="first" r:id="rId9"/>
      <w:footerReference w:type="first" r:id="rId10"/>
      <w:pgSz w:w="11906" w:h="16838"/>
      <w:pgMar w:top="1258" w:right="1106" w:bottom="540" w:left="1418" w:header="360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5A8" w:rsidRDefault="000C75A8">
      <w:r>
        <w:separator/>
      </w:r>
    </w:p>
  </w:endnote>
  <w:endnote w:type="continuationSeparator" w:id="0">
    <w:p w:rsidR="000C75A8" w:rsidRDefault="000C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DF" w:rsidRPr="009E2731" w:rsidRDefault="00E64CDF">
    <w:pPr>
      <w:pStyle w:val="Fuzeile"/>
      <w:rPr>
        <w:sz w:val="16"/>
        <w:szCs w:val="16"/>
      </w:rPr>
    </w:pPr>
    <w:r w:rsidRPr="009E2731">
      <w:rPr>
        <w:sz w:val="16"/>
        <w:szCs w:val="16"/>
      </w:rPr>
      <w:fldChar w:fldCharType="begin"/>
    </w:r>
    <w:r w:rsidRPr="009E2731">
      <w:rPr>
        <w:sz w:val="16"/>
        <w:szCs w:val="16"/>
      </w:rPr>
      <w:instrText xml:space="preserve"> FILENAME  \p  \* MERGEFORMAT </w:instrText>
    </w:r>
    <w:r w:rsidRPr="009E2731">
      <w:rPr>
        <w:sz w:val="16"/>
        <w:szCs w:val="16"/>
      </w:rPr>
      <w:fldChar w:fldCharType="separate"/>
    </w:r>
    <w:r w:rsidR="00FE0FFD">
      <w:rPr>
        <w:noProof/>
        <w:sz w:val="16"/>
        <w:szCs w:val="16"/>
      </w:rPr>
      <w:t>G:\Prüfung\RS Abschlussprüfung\202</w:t>
    </w:r>
    <w:r w:rsidR="008F027B">
      <w:rPr>
        <w:noProof/>
        <w:sz w:val="16"/>
        <w:szCs w:val="16"/>
      </w:rPr>
      <w:t>3</w:t>
    </w:r>
    <w:r w:rsidR="00FE0FFD">
      <w:rPr>
        <w:noProof/>
        <w:sz w:val="16"/>
        <w:szCs w:val="16"/>
      </w:rPr>
      <w:t>-202</w:t>
    </w:r>
    <w:r w:rsidR="008F027B">
      <w:rPr>
        <w:noProof/>
        <w:sz w:val="16"/>
        <w:szCs w:val="16"/>
      </w:rPr>
      <w:t>4</w:t>
    </w:r>
    <w:r w:rsidR="00FE0FFD">
      <w:rPr>
        <w:noProof/>
        <w:sz w:val="16"/>
        <w:szCs w:val="16"/>
      </w:rPr>
      <w:t>\Terminliste Schüler.docx</w:t>
    </w:r>
    <w:r w:rsidRPr="009E273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5A8" w:rsidRDefault="000C75A8">
      <w:r>
        <w:separator/>
      </w:r>
    </w:p>
  </w:footnote>
  <w:footnote w:type="continuationSeparator" w:id="0">
    <w:p w:rsidR="000C75A8" w:rsidRDefault="000C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DF" w:rsidRDefault="007B7BC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-1.95pt;width:63pt;height:42.3pt;z-index:-251658240">
          <v:imagedata r:id="rId1" o:title="lusmodern" chromakey="white"/>
          <v:shadow on="t"/>
        </v:shape>
      </w:pict>
    </w:r>
    <w:r w:rsidR="00E64CDF">
      <w:t xml:space="preserve"> </w:t>
    </w:r>
    <w:r w:rsidR="00E64CDF">
      <w:tab/>
    </w:r>
  </w:p>
  <w:p w:rsidR="00E64CDF" w:rsidRPr="00F96D2D" w:rsidRDefault="00E64CDF" w:rsidP="002E2348">
    <w:pPr>
      <w:pStyle w:val="Kopfzeile"/>
      <w:ind w:left="4140" w:hanging="1620"/>
      <w:rPr>
        <w:sz w:val="18"/>
        <w:szCs w:val="18"/>
      </w:rPr>
    </w:pPr>
    <w:smartTag w:uri="urn:schemas-microsoft-com:office:smarttags" w:element="PersonName">
      <w:r w:rsidRPr="00F96D2D">
        <w:rPr>
          <w:b/>
          <w:color w:val="5F5F5F"/>
        </w:rPr>
        <w:t>Ludwig-Uhland-Schule Heimsheim</w:t>
      </w:r>
    </w:smartTag>
    <w:r>
      <w:rPr>
        <w:b/>
        <w:color w:val="5F5F5F"/>
      </w:rPr>
      <w:t xml:space="preserve">      </w:t>
    </w:r>
    <w:r w:rsidRPr="00F96D2D">
      <w:rPr>
        <w:sz w:val="18"/>
        <w:szCs w:val="18"/>
      </w:rPr>
      <w:t xml:space="preserve">Seite </w:t>
    </w:r>
    <w:r w:rsidRPr="00F96D2D">
      <w:rPr>
        <w:rStyle w:val="Seitenzahl"/>
        <w:sz w:val="18"/>
        <w:szCs w:val="18"/>
      </w:rPr>
      <w:fldChar w:fldCharType="begin"/>
    </w:r>
    <w:r w:rsidRPr="00F96D2D">
      <w:rPr>
        <w:rStyle w:val="Seitenzahl"/>
        <w:sz w:val="18"/>
        <w:szCs w:val="18"/>
      </w:rPr>
      <w:instrText xml:space="preserve"> PAGE </w:instrText>
    </w:r>
    <w:r w:rsidRPr="00F96D2D">
      <w:rPr>
        <w:rStyle w:val="Seitenzahl"/>
        <w:sz w:val="18"/>
        <w:szCs w:val="18"/>
      </w:rPr>
      <w:fldChar w:fldCharType="separate"/>
    </w:r>
    <w:r w:rsidR="0073289C">
      <w:rPr>
        <w:rStyle w:val="Seitenzahl"/>
        <w:noProof/>
        <w:sz w:val="18"/>
        <w:szCs w:val="18"/>
      </w:rPr>
      <w:t>2</w:t>
    </w:r>
    <w:r w:rsidRPr="00F96D2D">
      <w:rPr>
        <w:rStyle w:val="Seitenzahl"/>
        <w:sz w:val="18"/>
        <w:szCs w:val="18"/>
      </w:rPr>
      <w:fldChar w:fldCharType="end"/>
    </w:r>
  </w:p>
  <w:p w:rsidR="00E64CDF" w:rsidRDefault="00E64CDF" w:rsidP="002E2348">
    <w:pPr>
      <w:pStyle w:val="Kopfzeile"/>
      <w:ind w:left="1080" w:firstLine="1980"/>
      <w:rPr>
        <w:b/>
        <w:color w:val="5F5F5F"/>
        <w:sz w:val="20"/>
      </w:rPr>
    </w:pPr>
    <w:r w:rsidRPr="002E2348">
      <w:rPr>
        <w:b/>
        <w:color w:val="5F5F5F"/>
        <w:sz w:val="20"/>
      </w:rPr>
      <w:t>G</w:t>
    </w:r>
    <w:r>
      <w:rPr>
        <w:b/>
        <w:color w:val="5F5F5F"/>
        <w:sz w:val="20"/>
      </w:rPr>
      <w:t>rund-</w:t>
    </w:r>
    <w:r w:rsidRPr="002E2348">
      <w:rPr>
        <w:b/>
        <w:color w:val="5F5F5F"/>
        <w:sz w:val="20"/>
      </w:rPr>
      <w:t xml:space="preserve"> und Realschule</w:t>
    </w:r>
  </w:p>
  <w:p w:rsidR="00E64CDF" w:rsidRDefault="00E64CDF" w:rsidP="002E2348">
    <w:pPr>
      <w:pStyle w:val="Kopfzeile"/>
      <w:ind w:left="1080" w:firstLine="1980"/>
      <w:rPr>
        <w:b/>
        <w:color w:val="5F5F5F"/>
        <w:sz w:val="20"/>
      </w:rPr>
    </w:pPr>
  </w:p>
  <w:p w:rsidR="00E64CDF" w:rsidRDefault="00E64CDF" w:rsidP="002E2348">
    <w:pPr>
      <w:pStyle w:val="Kopfzeile"/>
      <w:ind w:left="1080" w:firstLine="1980"/>
      <w:rPr>
        <w:b/>
        <w:color w:val="5F5F5F"/>
        <w:sz w:val="20"/>
      </w:rPr>
    </w:pPr>
  </w:p>
  <w:p w:rsidR="00E64CDF" w:rsidRPr="002E2348" w:rsidRDefault="00E64CDF" w:rsidP="002E2348">
    <w:pPr>
      <w:pStyle w:val="Kopfzeile"/>
      <w:ind w:left="1080" w:firstLine="1980"/>
      <w:rPr>
        <w:b/>
        <w:color w:val="5F5F5F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DF" w:rsidRDefault="007B7BC6">
    <w:pPr>
      <w:pStyle w:val="Kopfzeile"/>
    </w:pPr>
    <w:r>
      <w:rPr>
        <w:b/>
        <w:noProof/>
        <w:color w:val="5F5F5F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78pt;margin-top:-8.4pt;width:90pt;height:60.45pt;z-index:-251659264">
          <v:imagedata r:id="rId1" o:title="lusmodern" chromakey="white"/>
          <v:shadow on="t"/>
        </v:shape>
      </w:pict>
    </w:r>
  </w:p>
  <w:p w:rsidR="00E64CDF" w:rsidRPr="00BD1080" w:rsidRDefault="00E64CDF" w:rsidP="00F96D2D">
    <w:pPr>
      <w:pStyle w:val="Kopfzeile"/>
      <w:ind w:left="1080"/>
      <w:rPr>
        <w:rFonts w:ascii="Arial" w:hAnsi="Arial" w:cs="Arial"/>
        <w:b/>
        <w:color w:val="5F5F5F"/>
        <w:sz w:val="32"/>
        <w:szCs w:val="32"/>
      </w:rPr>
    </w:pPr>
    <w:smartTag w:uri="urn:schemas-microsoft-com:office:smarttags" w:element="PersonName">
      <w:r w:rsidRPr="00BD1080">
        <w:rPr>
          <w:rFonts w:ascii="Arial" w:hAnsi="Arial" w:cs="Arial"/>
          <w:b/>
          <w:color w:val="5F5F5F"/>
          <w:sz w:val="32"/>
          <w:szCs w:val="32"/>
        </w:rPr>
        <w:t>Ludwig-Uhland-Schule Heimsheim</w:t>
      </w:r>
    </w:smartTag>
  </w:p>
  <w:p w:rsidR="00E64CDF" w:rsidRPr="00BD1080" w:rsidRDefault="00E64CDF" w:rsidP="002E2348">
    <w:pPr>
      <w:pStyle w:val="Kopfzeile"/>
      <w:ind w:left="1080" w:firstLine="1080"/>
      <w:rPr>
        <w:rFonts w:ascii="Arial" w:hAnsi="Arial" w:cs="Arial"/>
        <w:b/>
        <w:color w:val="5F5F5F"/>
      </w:rPr>
    </w:pPr>
    <w:r>
      <w:rPr>
        <w:rFonts w:ascii="Arial" w:hAnsi="Arial" w:cs="Arial"/>
        <w:b/>
        <w:color w:val="5F5F5F"/>
      </w:rPr>
      <w:t xml:space="preserve">   </w:t>
    </w:r>
    <w:r w:rsidR="005C6498">
      <w:rPr>
        <w:rFonts w:ascii="Arial" w:hAnsi="Arial" w:cs="Arial"/>
        <w:b/>
        <w:color w:val="5F5F5F"/>
      </w:rPr>
      <w:t xml:space="preserve">   </w:t>
    </w:r>
    <w:r>
      <w:rPr>
        <w:rFonts w:ascii="Arial" w:hAnsi="Arial" w:cs="Arial"/>
        <w:b/>
        <w:color w:val="5F5F5F"/>
      </w:rPr>
      <w:t>Grund-</w:t>
    </w:r>
    <w:r w:rsidRPr="00BD1080">
      <w:rPr>
        <w:rFonts w:ascii="Arial" w:hAnsi="Arial" w:cs="Arial"/>
        <w:b/>
        <w:color w:val="5F5F5F"/>
      </w:rPr>
      <w:t xml:space="preserve"> und Realschule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DB2"/>
    <w:multiLevelType w:val="hybridMultilevel"/>
    <w:tmpl w:val="4E744EAC"/>
    <w:lvl w:ilvl="0" w:tplc="B7E444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C52"/>
    <w:rsid w:val="0000010E"/>
    <w:rsid w:val="000133C8"/>
    <w:rsid w:val="000318F5"/>
    <w:rsid w:val="0003266D"/>
    <w:rsid w:val="00032C34"/>
    <w:rsid w:val="00046CBB"/>
    <w:rsid w:val="00067076"/>
    <w:rsid w:val="00085D20"/>
    <w:rsid w:val="000B0621"/>
    <w:rsid w:val="000B5528"/>
    <w:rsid w:val="000C6FA9"/>
    <w:rsid w:val="000C75A8"/>
    <w:rsid w:val="000F0AEB"/>
    <w:rsid w:val="000F5F36"/>
    <w:rsid w:val="000F6451"/>
    <w:rsid w:val="001016E7"/>
    <w:rsid w:val="00101961"/>
    <w:rsid w:val="00105B9E"/>
    <w:rsid w:val="0010735F"/>
    <w:rsid w:val="001108C0"/>
    <w:rsid w:val="0011095B"/>
    <w:rsid w:val="00112C18"/>
    <w:rsid w:val="001244C5"/>
    <w:rsid w:val="00141264"/>
    <w:rsid w:val="00150DF9"/>
    <w:rsid w:val="0015410D"/>
    <w:rsid w:val="00157843"/>
    <w:rsid w:val="00173769"/>
    <w:rsid w:val="00174DC0"/>
    <w:rsid w:val="00174DE6"/>
    <w:rsid w:val="00190F7C"/>
    <w:rsid w:val="00193120"/>
    <w:rsid w:val="001A25B2"/>
    <w:rsid w:val="001C3AFC"/>
    <w:rsid w:val="001D3D52"/>
    <w:rsid w:val="001E5B20"/>
    <w:rsid w:val="001E5CA8"/>
    <w:rsid w:val="001F0F25"/>
    <w:rsid w:val="00201FE9"/>
    <w:rsid w:val="0020591B"/>
    <w:rsid w:val="00211BEE"/>
    <w:rsid w:val="00224C12"/>
    <w:rsid w:val="00230E6D"/>
    <w:rsid w:val="002425A2"/>
    <w:rsid w:val="00244B42"/>
    <w:rsid w:val="00247879"/>
    <w:rsid w:val="00247A84"/>
    <w:rsid w:val="002534A7"/>
    <w:rsid w:val="00254318"/>
    <w:rsid w:val="0025751A"/>
    <w:rsid w:val="00260944"/>
    <w:rsid w:val="00263620"/>
    <w:rsid w:val="00263956"/>
    <w:rsid w:val="002803A8"/>
    <w:rsid w:val="002834B5"/>
    <w:rsid w:val="002A4290"/>
    <w:rsid w:val="002B3054"/>
    <w:rsid w:val="002B6AC8"/>
    <w:rsid w:val="002C425B"/>
    <w:rsid w:val="002C4FAD"/>
    <w:rsid w:val="002D23D1"/>
    <w:rsid w:val="002D4A74"/>
    <w:rsid w:val="002E2348"/>
    <w:rsid w:val="002F7FC3"/>
    <w:rsid w:val="003016A1"/>
    <w:rsid w:val="003039FB"/>
    <w:rsid w:val="00314173"/>
    <w:rsid w:val="003302B2"/>
    <w:rsid w:val="00333745"/>
    <w:rsid w:val="00333CF1"/>
    <w:rsid w:val="003357AE"/>
    <w:rsid w:val="0033793C"/>
    <w:rsid w:val="00342287"/>
    <w:rsid w:val="0036119D"/>
    <w:rsid w:val="00361A84"/>
    <w:rsid w:val="0036330B"/>
    <w:rsid w:val="00365DDE"/>
    <w:rsid w:val="00372983"/>
    <w:rsid w:val="00372D50"/>
    <w:rsid w:val="00376DCC"/>
    <w:rsid w:val="0038052B"/>
    <w:rsid w:val="00381078"/>
    <w:rsid w:val="00382F4B"/>
    <w:rsid w:val="003B1C35"/>
    <w:rsid w:val="003B4E27"/>
    <w:rsid w:val="003C1E0C"/>
    <w:rsid w:val="003C2FC4"/>
    <w:rsid w:val="003C57C3"/>
    <w:rsid w:val="003D3530"/>
    <w:rsid w:val="003D74DB"/>
    <w:rsid w:val="003E4B2B"/>
    <w:rsid w:val="003E6012"/>
    <w:rsid w:val="003F61A1"/>
    <w:rsid w:val="003F62A7"/>
    <w:rsid w:val="003F77E9"/>
    <w:rsid w:val="00412F31"/>
    <w:rsid w:val="004166F4"/>
    <w:rsid w:val="00421F5B"/>
    <w:rsid w:val="00422F48"/>
    <w:rsid w:val="00425DC8"/>
    <w:rsid w:val="00434CF1"/>
    <w:rsid w:val="004465F1"/>
    <w:rsid w:val="0045215C"/>
    <w:rsid w:val="00452766"/>
    <w:rsid w:val="00454B08"/>
    <w:rsid w:val="00460CEF"/>
    <w:rsid w:val="004651E4"/>
    <w:rsid w:val="00465957"/>
    <w:rsid w:val="00466B05"/>
    <w:rsid w:val="00476043"/>
    <w:rsid w:val="00476D10"/>
    <w:rsid w:val="00487D2C"/>
    <w:rsid w:val="00492D34"/>
    <w:rsid w:val="004A1629"/>
    <w:rsid w:val="004B136F"/>
    <w:rsid w:val="004C6B8C"/>
    <w:rsid w:val="004D4323"/>
    <w:rsid w:val="004E770D"/>
    <w:rsid w:val="004F04A3"/>
    <w:rsid w:val="004F0F71"/>
    <w:rsid w:val="004F2B07"/>
    <w:rsid w:val="004F6311"/>
    <w:rsid w:val="004F67B0"/>
    <w:rsid w:val="005163F1"/>
    <w:rsid w:val="005164BF"/>
    <w:rsid w:val="00517BB9"/>
    <w:rsid w:val="00531717"/>
    <w:rsid w:val="00535888"/>
    <w:rsid w:val="00536775"/>
    <w:rsid w:val="00536C71"/>
    <w:rsid w:val="0054072F"/>
    <w:rsid w:val="00547974"/>
    <w:rsid w:val="00556C37"/>
    <w:rsid w:val="00565D73"/>
    <w:rsid w:val="00573A41"/>
    <w:rsid w:val="005740F4"/>
    <w:rsid w:val="00592BCA"/>
    <w:rsid w:val="00596230"/>
    <w:rsid w:val="00596DC5"/>
    <w:rsid w:val="005A29AE"/>
    <w:rsid w:val="005B537D"/>
    <w:rsid w:val="005C0DC9"/>
    <w:rsid w:val="005C6498"/>
    <w:rsid w:val="005C761B"/>
    <w:rsid w:val="005D7716"/>
    <w:rsid w:val="005E1B37"/>
    <w:rsid w:val="005E1E28"/>
    <w:rsid w:val="005E38AE"/>
    <w:rsid w:val="005E6A61"/>
    <w:rsid w:val="0061005C"/>
    <w:rsid w:val="0061383A"/>
    <w:rsid w:val="00623571"/>
    <w:rsid w:val="00625C24"/>
    <w:rsid w:val="006278CD"/>
    <w:rsid w:val="00641AA5"/>
    <w:rsid w:val="00653133"/>
    <w:rsid w:val="0065594B"/>
    <w:rsid w:val="00656D66"/>
    <w:rsid w:val="00665C90"/>
    <w:rsid w:val="00674DBA"/>
    <w:rsid w:val="006854A1"/>
    <w:rsid w:val="006A7088"/>
    <w:rsid w:val="006B3872"/>
    <w:rsid w:val="006B5807"/>
    <w:rsid w:val="006C0C5B"/>
    <w:rsid w:val="006C238F"/>
    <w:rsid w:val="006C452F"/>
    <w:rsid w:val="006D0341"/>
    <w:rsid w:val="006D6B13"/>
    <w:rsid w:val="006D7395"/>
    <w:rsid w:val="006E6FBC"/>
    <w:rsid w:val="006E7582"/>
    <w:rsid w:val="006F279B"/>
    <w:rsid w:val="006F4278"/>
    <w:rsid w:val="007015DA"/>
    <w:rsid w:val="00710EE9"/>
    <w:rsid w:val="00715A10"/>
    <w:rsid w:val="00716D69"/>
    <w:rsid w:val="00717000"/>
    <w:rsid w:val="00720472"/>
    <w:rsid w:val="00722A57"/>
    <w:rsid w:val="00724440"/>
    <w:rsid w:val="00724C94"/>
    <w:rsid w:val="00726F92"/>
    <w:rsid w:val="0073289C"/>
    <w:rsid w:val="00741188"/>
    <w:rsid w:val="00744B33"/>
    <w:rsid w:val="00750898"/>
    <w:rsid w:val="00784258"/>
    <w:rsid w:val="007861A7"/>
    <w:rsid w:val="00794453"/>
    <w:rsid w:val="007A58F7"/>
    <w:rsid w:val="007B7BC6"/>
    <w:rsid w:val="007C3A74"/>
    <w:rsid w:val="007C4F40"/>
    <w:rsid w:val="007D27D5"/>
    <w:rsid w:val="007D2D1A"/>
    <w:rsid w:val="007E0C52"/>
    <w:rsid w:val="007E3AAF"/>
    <w:rsid w:val="007F3B49"/>
    <w:rsid w:val="007F411B"/>
    <w:rsid w:val="007F4EC3"/>
    <w:rsid w:val="00806939"/>
    <w:rsid w:val="00817816"/>
    <w:rsid w:val="00822D63"/>
    <w:rsid w:val="008301FE"/>
    <w:rsid w:val="008322EE"/>
    <w:rsid w:val="00834F80"/>
    <w:rsid w:val="008408DE"/>
    <w:rsid w:val="00844A6E"/>
    <w:rsid w:val="0084707C"/>
    <w:rsid w:val="00851DBF"/>
    <w:rsid w:val="00853807"/>
    <w:rsid w:val="00854B59"/>
    <w:rsid w:val="00862A92"/>
    <w:rsid w:val="00864386"/>
    <w:rsid w:val="00872EAD"/>
    <w:rsid w:val="00877C34"/>
    <w:rsid w:val="008817B6"/>
    <w:rsid w:val="008A4A74"/>
    <w:rsid w:val="008B5285"/>
    <w:rsid w:val="008D36E1"/>
    <w:rsid w:val="008F027B"/>
    <w:rsid w:val="008F0DCC"/>
    <w:rsid w:val="00900F2A"/>
    <w:rsid w:val="00905E7B"/>
    <w:rsid w:val="00944BDC"/>
    <w:rsid w:val="00947353"/>
    <w:rsid w:val="0094792A"/>
    <w:rsid w:val="00950130"/>
    <w:rsid w:val="00950282"/>
    <w:rsid w:val="009553CD"/>
    <w:rsid w:val="00956622"/>
    <w:rsid w:val="009616EF"/>
    <w:rsid w:val="00961710"/>
    <w:rsid w:val="00961E19"/>
    <w:rsid w:val="00962EDE"/>
    <w:rsid w:val="009674E7"/>
    <w:rsid w:val="00976BD1"/>
    <w:rsid w:val="009825A1"/>
    <w:rsid w:val="00985E57"/>
    <w:rsid w:val="009A6ADF"/>
    <w:rsid w:val="009A792C"/>
    <w:rsid w:val="009B0C55"/>
    <w:rsid w:val="009B1798"/>
    <w:rsid w:val="009B7717"/>
    <w:rsid w:val="009D0021"/>
    <w:rsid w:val="009D2967"/>
    <w:rsid w:val="009E0D2F"/>
    <w:rsid w:val="009E2398"/>
    <w:rsid w:val="009E2731"/>
    <w:rsid w:val="009E2F05"/>
    <w:rsid w:val="009E71AD"/>
    <w:rsid w:val="009F0006"/>
    <w:rsid w:val="00A03961"/>
    <w:rsid w:val="00A2075C"/>
    <w:rsid w:val="00A20B63"/>
    <w:rsid w:val="00A301B6"/>
    <w:rsid w:val="00A31EB2"/>
    <w:rsid w:val="00A34F69"/>
    <w:rsid w:val="00A604B7"/>
    <w:rsid w:val="00A6143D"/>
    <w:rsid w:val="00A64AF8"/>
    <w:rsid w:val="00A7206F"/>
    <w:rsid w:val="00A77A11"/>
    <w:rsid w:val="00A81BCA"/>
    <w:rsid w:val="00A95169"/>
    <w:rsid w:val="00A9608B"/>
    <w:rsid w:val="00A96A63"/>
    <w:rsid w:val="00A97864"/>
    <w:rsid w:val="00AA1E26"/>
    <w:rsid w:val="00AA2365"/>
    <w:rsid w:val="00AC3448"/>
    <w:rsid w:val="00AC51FF"/>
    <w:rsid w:val="00AD23AF"/>
    <w:rsid w:val="00AD364B"/>
    <w:rsid w:val="00AE5737"/>
    <w:rsid w:val="00AE65ED"/>
    <w:rsid w:val="00B0012C"/>
    <w:rsid w:val="00B0499B"/>
    <w:rsid w:val="00B07747"/>
    <w:rsid w:val="00B10B99"/>
    <w:rsid w:val="00B137DF"/>
    <w:rsid w:val="00B3069C"/>
    <w:rsid w:val="00B30F74"/>
    <w:rsid w:val="00B317DE"/>
    <w:rsid w:val="00B33A45"/>
    <w:rsid w:val="00B33F91"/>
    <w:rsid w:val="00B378B7"/>
    <w:rsid w:val="00B44B56"/>
    <w:rsid w:val="00B57DD7"/>
    <w:rsid w:val="00B730A5"/>
    <w:rsid w:val="00B76EF7"/>
    <w:rsid w:val="00B85323"/>
    <w:rsid w:val="00B87288"/>
    <w:rsid w:val="00B95840"/>
    <w:rsid w:val="00BA338E"/>
    <w:rsid w:val="00BB052E"/>
    <w:rsid w:val="00BB05D5"/>
    <w:rsid w:val="00BB3AFD"/>
    <w:rsid w:val="00BB7810"/>
    <w:rsid w:val="00BC0FA1"/>
    <w:rsid w:val="00BD1080"/>
    <w:rsid w:val="00BD1CF4"/>
    <w:rsid w:val="00BD704A"/>
    <w:rsid w:val="00BE34D1"/>
    <w:rsid w:val="00BE3BA8"/>
    <w:rsid w:val="00BE6439"/>
    <w:rsid w:val="00BE69F3"/>
    <w:rsid w:val="00BF60E2"/>
    <w:rsid w:val="00C02FC3"/>
    <w:rsid w:val="00C04ED1"/>
    <w:rsid w:val="00C05138"/>
    <w:rsid w:val="00C109A6"/>
    <w:rsid w:val="00C21A8C"/>
    <w:rsid w:val="00C238EA"/>
    <w:rsid w:val="00C240B4"/>
    <w:rsid w:val="00C274BE"/>
    <w:rsid w:val="00C27606"/>
    <w:rsid w:val="00C50CE4"/>
    <w:rsid w:val="00C5616B"/>
    <w:rsid w:val="00C65077"/>
    <w:rsid w:val="00C65F8E"/>
    <w:rsid w:val="00C75139"/>
    <w:rsid w:val="00C81784"/>
    <w:rsid w:val="00C934FE"/>
    <w:rsid w:val="00C95BEF"/>
    <w:rsid w:val="00C960F5"/>
    <w:rsid w:val="00CB0A66"/>
    <w:rsid w:val="00CB3A2C"/>
    <w:rsid w:val="00CB7B4F"/>
    <w:rsid w:val="00CB7CC6"/>
    <w:rsid w:val="00CC2652"/>
    <w:rsid w:val="00CC2ECA"/>
    <w:rsid w:val="00CC7FD8"/>
    <w:rsid w:val="00CD3024"/>
    <w:rsid w:val="00CE1F2D"/>
    <w:rsid w:val="00CE211C"/>
    <w:rsid w:val="00CE3BF6"/>
    <w:rsid w:val="00CF7B36"/>
    <w:rsid w:val="00D02999"/>
    <w:rsid w:val="00D11702"/>
    <w:rsid w:val="00D12F34"/>
    <w:rsid w:val="00D15181"/>
    <w:rsid w:val="00D21EFA"/>
    <w:rsid w:val="00D3720D"/>
    <w:rsid w:val="00D411BD"/>
    <w:rsid w:val="00D50482"/>
    <w:rsid w:val="00D50757"/>
    <w:rsid w:val="00D61E40"/>
    <w:rsid w:val="00D664A9"/>
    <w:rsid w:val="00D75A94"/>
    <w:rsid w:val="00D76722"/>
    <w:rsid w:val="00D7753D"/>
    <w:rsid w:val="00D97004"/>
    <w:rsid w:val="00DA4674"/>
    <w:rsid w:val="00DA4C93"/>
    <w:rsid w:val="00DA77FF"/>
    <w:rsid w:val="00DC03E0"/>
    <w:rsid w:val="00DC0D66"/>
    <w:rsid w:val="00DC2973"/>
    <w:rsid w:val="00DF3EA0"/>
    <w:rsid w:val="00E0101C"/>
    <w:rsid w:val="00E05A62"/>
    <w:rsid w:val="00E2352E"/>
    <w:rsid w:val="00E273C9"/>
    <w:rsid w:val="00E35EC8"/>
    <w:rsid w:val="00E40180"/>
    <w:rsid w:val="00E42A05"/>
    <w:rsid w:val="00E51D08"/>
    <w:rsid w:val="00E51ECC"/>
    <w:rsid w:val="00E54E2D"/>
    <w:rsid w:val="00E5795D"/>
    <w:rsid w:val="00E57AC8"/>
    <w:rsid w:val="00E64CDF"/>
    <w:rsid w:val="00E701D4"/>
    <w:rsid w:val="00E7390D"/>
    <w:rsid w:val="00E87924"/>
    <w:rsid w:val="00E96351"/>
    <w:rsid w:val="00EA694F"/>
    <w:rsid w:val="00ED2F56"/>
    <w:rsid w:val="00ED61FD"/>
    <w:rsid w:val="00EE392C"/>
    <w:rsid w:val="00EE682E"/>
    <w:rsid w:val="00EF5A32"/>
    <w:rsid w:val="00F04BD0"/>
    <w:rsid w:val="00F0690F"/>
    <w:rsid w:val="00F20640"/>
    <w:rsid w:val="00F209C1"/>
    <w:rsid w:val="00F21E25"/>
    <w:rsid w:val="00F22527"/>
    <w:rsid w:val="00F31EF1"/>
    <w:rsid w:val="00F43C30"/>
    <w:rsid w:val="00F474C6"/>
    <w:rsid w:val="00F54122"/>
    <w:rsid w:val="00F82574"/>
    <w:rsid w:val="00F8275F"/>
    <w:rsid w:val="00F96D2D"/>
    <w:rsid w:val="00FA20FF"/>
    <w:rsid w:val="00FA5057"/>
    <w:rsid w:val="00FB1DEC"/>
    <w:rsid w:val="00FC232E"/>
    <w:rsid w:val="00FC5095"/>
    <w:rsid w:val="00FC7401"/>
    <w:rsid w:val="00FD2535"/>
    <w:rsid w:val="00FD4FC1"/>
    <w:rsid w:val="00FE0FFD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308C8367"/>
  <w15:chartTrackingRefBased/>
  <w15:docId w15:val="{50EF50CD-C92E-4AFC-B5EB-5FEE2D39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B7717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7717"/>
    <w:pPr>
      <w:keepNext/>
      <w:outlineLvl w:val="1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00F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0F2A"/>
    <w:pPr>
      <w:tabs>
        <w:tab w:val="center" w:pos="4536"/>
        <w:tab w:val="right" w:pos="9072"/>
      </w:tabs>
    </w:pPr>
  </w:style>
  <w:style w:type="character" w:styleId="Hyperlink">
    <w:name w:val="Hyperlink"/>
    <w:rsid w:val="00900F2A"/>
    <w:rPr>
      <w:color w:val="0000FF"/>
      <w:u w:val="single"/>
    </w:rPr>
  </w:style>
  <w:style w:type="paragraph" w:styleId="Sprechblasentext">
    <w:name w:val="Balloon Text"/>
    <w:basedOn w:val="Standard"/>
    <w:semiHidden/>
    <w:rsid w:val="006D6B1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96D2D"/>
  </w:style>
  <w:style w:type="character" w:customStyle="1" w:styleId="berschrift2Zchn">
    <w:name w:val="Überschrift 2 Zchn"/>
    <w:link w:val="berschrift2"/>
    <w:rsid w:val="00466B05"/>
    <w:rPr>
      <w:rFonts w:ascii="Univers" w:hAnsi="Univers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einj\Anwendungsdaten\Microsoft\Vorlagen\Briefbogen%20farbe%20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08A0-0049-49C8-8203-A9DA789E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farbe 2008.dot</Template>
  <TotalTime>0</TotalTime>
  <Pages>1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Abs: Ludwig-Uhland-Schule, Schulstr</vt:lpstr>
    </vt:vector>
  </TitlesOfParts>
  <Company>LUS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Abs: Ludwig-Uhland-Schule, Schulstr</dc:title>
  <dc:subject/>
  <dc:creator>greinj</dc:creator>
  <cp:keywords/>
  <cp:lastModifiedBy>Peter Hemmer</cp:lastModifiedBy>
  <cp:revision>5</cp:revision>
  <cp:lastPrinted>2022-09-28T08:43:00Z</cp:lastPrinted>
  <dcterms:created xsi:type="dcterms:W3CDTF">2023-05-23T06:47:00Z</dcterms:created>
  <dcterms:modified xsi:type="dcterms:W3CDTF">2023-09-25T10:38:00Z</dcterms:modified>
</cp:coreProperties>
</file>